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551CD" w:rsidRPr="005804F8" w14:paraId="4FFFAA2E" w14:textId="77777777" w:rsidTr="007551CD">
        <w:tc>
          <w:tcPr>
            <w:tcW w:w="9634" w:type="dxa"/>
          </w:tcPr>
          <w:p w14:paraId="3C1014ED" w14:textId="77777777" w:rsidR="007551CD" w:rsidRPr="005804F8" w:rsidRDefault="004466F2" w:rsidP="00B24CC3">
            <w:pPr>
              <w:jc w:val="center"/>
              <w:rPr>
                <w:b/>
                <w:u w:val="thick"/>
              </w:rPr>
            </w:pPr>
            <w:r w:rsidRPr="005804F8">
              <w:rPr>
                <w:b/>
                <w:u w:val="thick"/>
              </w:rPr>
              <w:t xml:space="preserve">NORTHERN </w:t>
            </w:r>
            <w:r w:rsidR="00681486" w:rsidRPr="005804F8">
              <w:rPr>
                <w:b/>
                <w:u w:val="thick"/>
              </w:rPr>
              <w:t>WEIGHT</w:t>
            </w:r>
            <w:r w:rsidR="00681486">
              <w:rPr>
                <w:b/>
                <w:u w:val="thick"/>
              </w:rPr>
              <w:t>LIFTING.</w:t>
            </w:r>
          </w:p>
        </w:tc>
      </w:tr>
      <w:tr w:rsidR="007551CD" w:rsidRPr="007551CD" w14:paraId="446A6249" w14:textId="77777777" w:rsidTr="007551CD">
        <w:tc>
          <w:tcPr>
            <w:tcW w:w="9634" w:type="dxa"/>
          </w:tcPr>
          <w:p w14:paraId="1E3077A3" w14:textId="77777777" w:rsidR="007551CD" w:rsidRPr="007551CD" w:rsidRDefault="00E41587" w:rsidP="00B24CC3">
            <w:pPr>
              <w:jc w:val="center"/>
              <w:rPr>
                <w:b/>
              </w:rPr>
            </w:pPr>
            <w:r>
              <w:rPr>
                <w:b/>
              </w:rPr>
              <w:t>NORTHERN</w:t>
            </w:r>
            <w:r w:rsidR="00A00237">
              <w:rPr>
                <w:b/>
              </w:rPr>
              <w:t xml:space="preserve"> MASTERS </w:t>
            </w:r>
            <w:r>
              <w:rPr>
                <w:b/>
              </w:rPr>
              <w:t>2</w:t>
            </w:r>
            <w:r w:rsidRPr="00E41587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FEBRUARY 2019</w:t>
            </w:r>
            <w:r w:rsidR="004F3286">
              <w:rPr>
                <w:b/>
              </w:rPr>
              <w:t>.</w:t>
            </w:r>
          </w:p>
        </w:tc>
      </w:tr>
      <w:tr w:rsidR="007551CD" w:rsidRPr="007551CD" w14:paraId="594B9E39" w14:textId="77777777" w:rsidTr="007551CD">
        <w:tc>
          <w:tcPr>
            <w:tcW w:w="9634" w:type="dxa"/>
          </w:tcPr>
          <w:p w14:paraId="40495B98" w14:textId="77777777" w:rsidR="007551CD" w:rsidRPr="007551CD" w:rsidRDefault="00E41587" w:rsidP="00B24CC3">
            <w:pPr>
              <w:jc w:val="center"/>
            </w:pPr>
            <w:r>
              <w:t xml:space="preserve">MYTHOLMROYD COMMUNITY CENTRE, </w:t>
            </w:r>
            <w:r w:rsidR="005349C9">
              <w:t xml:space="preserve">MYTHOLMROYD. </w:t>
            </w:r>
          </w:p>
        </w:tc>
      </w:tr>
      <w:tr w:rsidR="002E4C11" w:rsidRPr="007551CD" w14:paraId="73F769AC" w14:textId="77777777" w:rsidTr="007551CD">
        <w:tc>
          <w:tcPr>
            <w:tcW w:w="9634" w:type="dxa"/>
          </w:tcPr>
          <w:p w14:paraId="4501DFE7" w14:textId="77777777" w:rsidR="002E4C11" w:rsidRDefault="002E4C11" w:rsidP="00B24CC3">
            <w:pPr>
              <w:jc w:val="center"/>
            </w:pPr>
            <w:r>
              <w:t>Caldene Avenue, Hebden Bridge, HX7 5AF.</w:t>
            </w:r>
          </w:p>
        </w:tc>
      </w:tr>
      <w:tr w:rsidR="006C5E50" w:rsidRPr="007551CD" w14:paraId="46AFB75C" w14:textId="77777777" w:rsidTr="007551CD">
        <w:tc>
          <w:tcPr>
            <w:tcW w:w="9634" w:type="dxa"/>
          </w:tcPr>
          <w:p w14:paraId="6C5CFF01" w14:textId="77777777" w:rsidR="006C5E50" w:rsidRDefault="006C5E50" w:rsidP="00B24CC3">
            <w:pPr>
              <w:jc w:val="center"/>
            </w:pPr>
          </w:p>
        </w:tc>
      </w:tr>
      <w:tr w:rsidR="007551CD" w:rsidRPr="007551CD" w14:paraId="42CCDA46" w14:textId="77777777" w:rsidTr="005B3EF1">
        <w:tc>
          <w:tcPr>
            <w:tcW w:w="9634" w:type="dxa"/>
            <w:shd w:val="clear" w:color="auto" w:fill="auto"/>
          </w:tcPr>
          <w:p w14:paraId="759DD3A2" w14:textId="19B74E5F" w:rsidR="007551CD" w:rsidRPr="007551CD" w:rsidRDefault="005B3EF1" w:rsidP="00110523">
            <w:pPr>
              <w:rPr>
                <w:b/>
              </w:rPr>
            </w:pPr>
            <w:r w:rsidRPr="005B3EF1">
              <w:rPr>
                <w:b/>
                <w:color w:val="FF0000"/>
              </w:rPr>
              <w:t>1</w:t>
            </w:r>
            <w:r w:rsidRPr="005B3EF1">
              <w:rPr>
                <w:b/>
                <w:color w:val="FF0000"/>
                <w:vertAlign w:val="superscript"/>
              </w:rPr>
              <w:t>st</w:t>
            </w:r>
            <w:r w:rsidR="00477582" w:rsidRPr="005B3EF1">
              <w:rPr>
                <w:b/>
                <w:color w:val="FF0000"/>
              </w:rPr>
              <w:t xml:space="preserve"> WEI</w:t>
            </w:r>
            <w:r w:rsidR="00125E2F" w:rsidRPr="005B3EF1">
              <w:rPr>
                <w:b/>
                <w:color w:val="FF0000"/>
              </w:rPr>
              <w:t>GH-IN</w:t>
            </w:r>
            <w:r w:rsidRPr="005B3EF1">
              <w:rPr>
                <w:b/>
                <w:color w:val="FF0000"/>
              </w:rPr>
              <w:t xml:space="preserve"> FOR SESSION 1</w:t>
            </w:r>
            <w:r>
              <w:rPr>
                <w:b/>
                <w:color w:val="FF0000"/>
              </w:rPr>
              <w:t xml:space="preserve">      </w:t>
            </w:r>
            <w:r w:rsidR="00F931E6">
              <w:rPr>
                <w:b/>
                <w:color w:val="FF0000"/>
              </w:rPr>
              <w:t>8.00</w:t>
            </w:r>
            <w:r w:rsidR="00664C80">
              <w:rPr>
                <w:b/>
                <w:color w:val="FF0000"/>
              </w:rPr>
              <w:t xml:space="preserve"> </w:t>
            </w:r>
            <w:r w:rsidR="005349C9">
              <w:rPr>
                <w:b/>
                <w:color w:val="FF0000"/>
              </w:rPr>
              <w:t>To 9.00</w:t>
            </w:r>
            <w:r w:rsidR="006C5E50">
              <w:rPr>
                <w:b/>
                <w:color w:val="FF0000"/>
              </w:rPr>
              <w:t>am</w:t>
            </w:r>
          </w:p>
        </w:tc>
      </w:tr>
      <w:tr w:rsidR="00E17229" w:rsidRPr="007551CD" w14:paraId="3E53789A" w14:textId="77777777" w:rsidTr="005B3EF1">
        <w:tc>
          <w:tcPr>
            <w:tcW w:w="9634" w:type="dxa"/>
            <w:shd w:val="clear" w:color="auto" w:fill="FFFFFF" w:themeFill="background1"/>
          </w:tcPr>
          <w:p w14:paraId="47DE82F9" w14:textId="0B5425B4" w:rsidR="00E17229" w:rsidRPr="005B3EF1" w:rsidRDefault="006C5E50" w:rsidP="00110523">
            <w:pPr>
              <w:rPr>
                <w:b/>
                <w:color w:val="FF0000"/>
                <w:highlight w:val="green"/>
              </w:rPr>
            </w:pPr>
            <w:r w:rsidRPr="006C5E50">
              <w:rPr>
                <w:b/>
                <w:color w:val="FF0000"/>
              </w:rPr>
              <w:t>2</w:t>
            </w:r>
            <w:r w:rsidRPr="006C5E50">
              <w:rPr>
                <w:b/>
                <w:color w:val="FF0000"/>
                <w:vertAlign w:val="superscript"/>
              </w:rPr>
              <w:t>nd</w:t>
            </w:r>
            <w:r w:rsidRPr="006C5E50">
              <w:rPr>
                <w:b/>
                <w:color w:val="FF0000"/>
              </w:rPr>
              <w:t xml:space="preserve"> WEIGH-IN FOR SESSION 2</w:t>
            </w:r>
            <w:r w:rsidRPr="006C5E50">
              <w:rPr>
                <w:b/>
                <w:color w:val="FF0000"/>
              </w:rPr>
              <w:tab/>
              <w:t>9.00 to 10.00 am</w:t>
            </w:r>
          </w:p>
        </w:tc>
      </w:tr>
      <w:tr w:rsidR="006C5E50" w:rsidRPr="007551CD" w14:paraId="62472686" w14:textId="77777777" w:rsidTr="005B3EF1">
        <w:tc>
          <w:tcPr>
            <w:tcW w:w="9634" w:type="dxa"/>
            <w:shd w:val="clear" w:color="auto" w:fill="FFFFFF" w:themeFill="background1"/>
          </w:tcPr>
          <w:p w14:paraId="693646CD" w14:textId="2846422B" w:rsidR="006C5E50" w:rsidRPr="005B3EF1" w:rsidRDefault="006C5E50" w:rsidP="0011052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3rd</w:t>
            </w:r>
            <w:r>
              <w:rPr>
                <w:b/>
                <w:color w:val="FF0000"/>
              </w:rPr>
              <w:t xml:space="preserve"> WEIGH IN FOR SESSION 3 </w:t>
            </w:r>
            <w:r w:rsidRPr="005B3EF1"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t xml:space="preserve"> 12.00 to 13.00</w:t>
            </w:r>
            <w:r>
              <w:rPr>
                <w:b/>
                <w:color w:val="FF0000"/>
              </w:rPr>
              <w:t>pm</w:t>
            </w:r>
          </w:p>
        </w:tc>
      </w:tr>
      <w:tr w:rsidR="006C5E50" w:rsidRPr="007551CD" w14:paraId="6FC6B87D" w14:textId="77777777" w:rsidTr="005B3EF1">
        <w:tc>
          <w:tcPr>
            <w:tcW w:w="9634" w:type="dxa"/>
            <w:shd w:val="clear" w:color="auto" w:fill="FFFFFF" w:themeFill="background1"/>
          </w:tcPr>
          <w:p w14:paraId="2CB67C2E" w14:textId="77777777" w:rsidR="006C5E50" w:rsidRDefault="006C5E50" w:rsidP="00110523">
            <w:pPr>
              <w:rPr>
                <w:b/>
                <w:color w:val="FF0000"/>
              </w:rPr>
            </w:pPr>
          </w:p>
        </w:tc>
      </w:tr>
      <w:tr w:rsidR="00686D5C" w:rsidRPr="007551CD" w14:paraId="639880EA" w14:textId="77777777" w:rsidTr="007551CD">
        <w:tc>
          <w:tcPr>
            <w:tcW w:w="9634" w:type="dxa"/>
            <w:shd w:val="clear" w:color="auto" w:fill="DEEAF6" w:themeFill="accent1" w:themeFillTint="33"/>
          </w:tcPr>
          <w:p w14:paraId="2346863C" w14:textId="0F134B45" w:rsidR="00686D5C" w:rsidRPr="0027362D" w:rsidRDefault="001A1A03" w:rsidP="00110523">
            <w:pPr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 xml:space="preserve"> S</w:t>
            </w:r>
            <w:r w:rsidR="006C5E50">
              <w:rPr>
                <w:b/>
                <w:highlight w:val="green"/>
              </w:rPr>
              <w:t>ESSION</w:t>
            </w:r>
            <w:r>
              <w:rPr>
                <w:b/>
                <w:highlight w:val="green"/>
              </w:rPr>
              <w:t xml:space="preserve">   1       START</w:t>
            </w:r>
            <w:r w:rsidR="00120CEA">
              <w:rPr>
                <w:b/>
                <w:highlight w:val="green"/>
              </w:rPr>
              <w:t xml:space="preserve"> 10</w:t>
            </w:r>
            <w:r w:rsidR="006C5E50">
              <w:rPr>
                <w:b/>
                <w:highlight w:val="green"/>
              </w:rPr>
              <w:t>am</w:t>
            </w:r>
          </w:p>
        </w:tc>
      </w:tr>
      <w:tr w:rsidR="007551CD" w:rsidRPr="007551CD" w14:paraId="6387C1BE" w14:textId="77777777" w:rsidTr="007551CD">
        <w:tc>
          <w:tcPr>
            <w:tcW w:w="9634" w:type="dxa"/>
          </w:tcPr>
          <w:p w14:paraId="6C967808" w14:textId="7FBC07E4" w:rsidR="007551CD" w:rsidRPr="0027362D" w:rsidRDefault="00351E5A" w:rsidP="00110523">
            <w:pPr>
              <w:rPr>
                <w:b/>
                <w:highlight w:val="green"/>
              </w:rPr>
            </w:pPr>
            <w:r>
              <w:rPr>
                <w:b/>
                <w:highlight w:val="yellow"/>
              </w:rPr>
              <w:t>SESSION 1 MEN M80 to M55 all weight categories.</w:t>
            </w:r>
            <w:r w:rsidR="0050014E" w:rsidRPr="00F75337">
              <w:rPr>
                <w:b/>
                <w:highlight w:val="yellow"/>
              </w:rPr>
              <w:tab/>
            </w:r>
            <w:r w:rsidR="00120CEA">
              <w:rPr>
                <w:b/>
                <w:highlight w:val="yellow"/>
              </w:rPr>
              <w:t xml:space="preserve"> 15</w:t>
            </w:r>
            <w:r w:rsidR="008B1C33" w:rsidRPr="00F75337">
              <w:rPr>
                <w:b/>
                <w:highlight w:val="yellow"/>
              </w:rPr>
              <w:t xml:space="preserve"> lifters </w:t>
            </w:r>
            <w:r w:rsidR="006C5E50">
              <w:rPr>
                <w:b/>
                <w:highlight w:val="yellow"/>
              </w:rPr>
              <w:t xml:space="preserve">approx. </w:t>
            </w:r>
            <w:r w:rsidR="00120CEA">
              <w:rPr>
                <w:b/>
                <w:highlight w:val="yellow"/>
              </w:rPr>
              <w:t>135</w:t>
            </w:r>
            <w:r w:rsidR="005E4BE8" w:rsidRPr="00F75337">
              <w:rPr>
                <w:b/>
                <w:highlight w:val="yellow"/>
              </w:rPr>
              <w:t xml:space="preserve"> </w:t>
            </w:r>
            <w:r w:rsidR="0010150C" w:rsidRPr="00F75337">
              <w:rPr>
                <w:b/>
                <w:highlight w:val="yellow"/>
              </w:rPr>
              <w:t>mins.</w:t>
            </w:r>
            <w:r w:rsidR="0050014E" w:rsidRPr="00F75337">
              <w:rPr>
                <w:b/>
                <w:highlight w:val="yellow"/>
              </w:rPr>
              <w:tab/>
            </w:r>
            <w:r w:rsidR="0050014E" w:rsidRPr="00F75337">
              <w:rPr>
                <w:b/>
                <w:highlight w:val="yellow"/>
              </w:rPr>
              <w:tab/>
            </w:r>
          </w:p>
        </w:tc>
      </w:tr>
      <w:tr w:rsidR="007551CD" w:rsidRPr="007551CD" w14:paraId="56DFBD95" w14:textId="77777777" w:rsidTr="007551CD">
        <w:tc>
          <w:tcPr>
            <w:tcW w:w="9634" w:type="dxa"/>
          </w:tcPr>
          <w:p w14:paraId="587182FA" w14:textId="4177010D" w:rsidR="007551CD" w:rsidRDefault="00E41587" w:rsidP="00110523">
            <w:r>
              <w:t xml:space="preserve">Arthur Baker, Alan Lomax, Ken Mallinson, Brian Whiteley, David Dargue, George Travis, Paul Lynas, Christopher Halsall, </w:t>
            </w:r>
            <w:r w:rsidR="00120CEA">
              <w:t xml:space="preserve">Bernard Trybull, Paul Sheen, Malcolm Nuttall, Tony Brooks Adrian Barber, Martin </w:t>
            </w:r>
            <w:proofErr w:type="spellStart"/>
            <w:r w:rsidR="00120CEA">
              <w:t>Mullally</w:t>
            </w:r>
            <w:proofErr w:type="spellEnd"/>
            <w:r w:rsidR="00120CEA">
              <w:t xml:space="preserve">, Ali </w:t>
            </w:r>
            <w:proofErr w:type="spellStart"/>
            <w:r w:rsidR="00120CEA">
              <w:t>Vahdati</w:t>
            </w:r>
            <w:proofErr w:type="spellEnd"/>
            <w:r w:rsidR="00120CEA">
              <w:t xml:space="preserve"> </w:t>
            </w:r>
            <w:proofErr w:type="spellStart"/>
            <w:r w:rsidR="00120CEA">
              <w:t>Bolouri</w:t>
            </w:r>
            <w:proofErr w:type="spellEnd"/>
          </w:p>
          <w:p w14:paraId="79EEBD43" w14:textId="53680415" w:rsidR="006C5E50" w:rsidRPr="007551CD" w:rsidRDefault="006C5E50" w:rsidP="00110523"/>
        </w:tc>
      </w:tr>
      <w:tr w:rsidR="006C5E50" w:rsidRPr="007551CD" w14:paraId="438D8155" w14:textId="77777777" w:rsidTr="007551CD">
        <w:tc>
          <w:tcPr>
            <w:tcW w:w="9634" w:type="dxa"/>
          </w:tcPr>
          <w:p w14:paraId="1FD82EF0" w14:textId="6FA30391" w:rsidR="006C5E50" w:rsidRDefault="006C5E50" w:rsidP="00110523">
            <w:r>
              <w:rPr>
                <w:highlight w:val="green"/>
              </w:rPr>
              <w:t>SECOND</w:t>
            </w:r>
            <w:r w:rsidRPr="006C5E50">
              <w:rPr>
                <w:highlight w:val="green"/>
              </w:rPr>
              <w:t xml:space="preserve"> WEIGH</w:t>
            </w:r>
            <w:r w:rsidRPr="005A0F61">
              <w:rPr>
                <w:highlight w:val="green"/>
              </w:rPr>
              <w:t xml:space="preserve">-IN FOR </w:t>
            </w:r>
            <w:r w:rsidRPr="006C5E50">
              <w:rPr>
                <w:highlight w:val="green"/>
              </w:rPr>
              <w:t>SESSION</w:t>
            </w:r>
            <w:r w:rsidRPr="006C5E50">
              <w:rPr>
                <w:highlight w:val="green"/>
              </w:rPr>
              <w:t xml:space="preserve"> 2 </w:t>
            </w:r>
            <w:r>
              <w:rPr>
                <w:highlight w:val="green"/>
              </w:rPr>
              <w:t xml:space="preserve">  </w:t>
            </w:r>
            <w:r w:rsidRPr="006C5E50">
              <w:rPr>
                <w:highlight w:val="green"/>
              </w:rPr>
              <w:t>9am</w:t>
            </w:r>
          </w:p>
        </w:tc>
      </w:tr>
      <w:tr w:rsidR="007551CD" w:rsidRPr="007551CD" w14:paraId="1799713C" w14:textId="77777777" w:rsidTr="00163743">
        <w:tc>
          <w:tcPr>
            <w:tcW w:w="9634" w:type="dxa"/>
            <w:shd w:val="clear" w:color="auto" w:fill="FFFFFF" w:themeFill="background1"/>
          </w:tcPr>
          <w:p w14:paraId="6078DBE9" w14:textId="7337E447" w:rsidR="007551CD" w:rsidRPr="006C5E50" w:rsidRDefault="006664FD" w:rsidP="00110523">
            <w:pPr>
              <w:rPr>
                <w:b/>
                <w:highlight w:val="green"/>
              </w:rPr>
            </w:pPr>
            <w:r w:rsidRPr="006C5E50">
              <w:rPr>
                <w:b/>
                <w:highlight w:val="cyan"/>
              </w:rPr>
              <w:t>SESSION 2</w:t>
            </w:r>
            <w:r w:rsidR="00125E2F" w:rsidRPr="006C5E50">
              <w:rPr>
                <w:b/>
                <w:highlight w:val="cyan"/>
              </w:rPr>
              <w:t xml:space="preserve"> </w:t>
            </w:r>
            <w:r w:rsidR="005349C9" w:rsidRPr="006C5E50">
              <w:rPr>
                <w:b/>
                <w:highlight w:val="cyan"/>
              </w:rPr>
              <w:t>WOMEN W70 to W 3</w:t>
            </w:r>
            <w:r w:rsidR="00AE0646" w:rsidRPr="006C5E50">
              <w:rPr>
                <w:b/>
                <w:highlight w:val="cyan"/>
              </w:rPr>
              <w:t>5</w:t>
            </w:r>
            <w:r w:rsidR="005349C9" w:rsidRPr="006C5E50">
              <w:rPr>
                <w:b/>
                <w:highlight w:val="cyan"/>
              </w:rPr>
              <w:t xml:space="preserve"> + guests.</w:t>
            </w:r>
            <w:r w:rsidR="00AE0646" w:rsidRPr="006C5E50">
              <w:rPr>
                <w:b/>
                <w:highlight w:val="cyan"/>
              </w:rPr>
              <w:t xml:space="preserve"> </w:t>
            </w:r>
            <w:r w:rsidR="005349C9" w:rsidRPr="006C5E50">
              <w:rPr>
                <w:b/>
                <w:highlight w:val="cyan"/>
              </w:rPr>
              <w:t>All</w:t>
            </w:r>
            <w:r w:rsidR="005E4BE8" w:rsidRPr="006C5E50">
              <w:rPr>
                <w:b/>
                <w:highlight w:val="cyan"/>
              </w:rPr>
              <w:t xml:space="preserve"> </w:t>
            </w:r>
            <w:r w:rsidR="00192907" w:rsidRPr="006C5E50">
              <w:rPr>
                <w:b/>
                <w:highlight w:val="cyan"/>
              </w:rPr>
              <w:t xml:space="preserve">weight </w:t>
            </w:r>
            <w:r w:rsidR="005349C9" w:rsidRPr="006C5E50">
              <w:rPr>
                <w:b/>
                <w:highlight w:val="cyan"/>
              </w:rPr>
              <w:t>categories *</w:t>
            </w:r>
            <w:r w:rsidR="005E4BE8" w:rsidRPr="006C5E50">
              <w:rPr>
                <w:b/>
                <w:highlight w:val="cyan"/>
              </w:rPr>
              <w:t>START</w:t>
            </w:r>
            <w:r w:rsidR="00F931E6" w:rsidRPr="006C5E50">
              <w:rPr>
                <w:b/>
                <w:highlight w:val="cyan"/>
              </w:rPr>
              <w:t xml:space="preserve"> 12</w:t>
            </w:r>
            <w:r w:rsidR="005349C9" w:rsidRPr="006C5E50">
              <w:rPr>
                <w:b/>
                <w:highlight w:val="cyan"/>
              </w:rPr>
              <w:t>.30.</w:t>
            </w:r>
            <w:r w:rsidR="005E4BE8" w:rsidRPr="006C5E50">
              <w:rPr>
                <w:b/>
                <w:highlight w:val="cyan"/>
              </w:rPr>
              <w:t xml:space="preserve"> </w:t>
            </w:r>
            <w:r w:rsidR="005349C9" w:rsidRPr="006C5E50">
              <w:rPr>
                <w:b/>
                <w:highlight w:val="cyan"/>
              </w:rPr>
              <w:t>Hrs.</w:t>
            </w:r>
            <w:r w:rsidR="00601B48" w:rsidRPr="006C5E50">
              <w:rPr>
                <w:b/>
                <w:highlight w:val="cyan"/>
              </w:rPr>
              <w:t xml:space="preserve"> </w:t>
            </w:r>
            <w:r w:rsidR="00607FBE" w:rsidRPr="006C5E50">
              <w:rPr>
                <w:b/>
                <w:highlight w:val="cyan"/>
              </w:rPr>
              <w:t xml:space="preserve"> </w:t>
            </w:r>
            <w:r w:rsidR="005349C9" w:rsidRPr="006C5E50">
              <w:rPr>
                <w:b/>
                <w:highlight w:val="cyan"/>
              </w:rPr>
              <w:t xml:space="preserve"> </w:t>
            </w:r>
            <w:r w:rsidR="0093513C" w:rsidRPr="006C5E50">
              <w:rPr>
                <w:b/>
                <w:highlight w:val="cyan"/>
              </w:rPr>
              <w:t xml:space="preserve"> 16 lifters </w:t>
            </w:r>
            <w:r w:rsidR="006C5E50" w:rsidRPr="006C5E50">
              <w:rPr>
                <w:b/>
                <w:highlight w:val="cyan"/>
              </w:rPr>
              <w:t xml:space="preserve">approx. </w:t>
            </w:r>
            <w:r w:rsidR="0093513C" w:rsidRPr="006C5E50">
              <w:rPr>
                <w:b/>
                <w:highlight w:val="cyan"/>
              </w:rPr>
              <w:t>144</w:t>
            </w:r>
            <w:r w:rsidR="005E4BE8" w:rsidRPr="006C5E50">
              <w:rPr>
                <w:b/>
                <w:highlight w:val="cyan"/>
              </w:rPr>
              <w:t xml:space="preserve"> </w:t>
            </w:r>
            <w:r w:rsidR="002078A6" w:rsidRPr="006C5E50">
              <w:rPr>
                <w:b/>
                <w:highlight w:val="cyan"/>
              </w:rPr>
              <w:t>mins.</w:t>
            </w:r>
          </w:p>
        </w:tc>
      </w:tr>
      <w:tr w:rsidR="007551CD" w:rsidRPr="007551CD" w14:paraId="488FDBD4" w14:textId="77777777" w:rsidTr="007551CD">
        <w:tc>
          <w:tcPr>
            <w:tcW w:w="9634" w:type="dxa"/>
          </w:tcPr>
          <w:p w14:paraId="293716EB" w14:textId="745EBBD2" w:rsidR="007551CD" w:rsidRDefault="00120CEA" w:rsidP="00110523">
            <w:r>
              <w:t xml:space="preserve">Lynne Dolman, Sue Trebillcock, Claire Cameron, Bev Pattison, Trisha Forbes, Allison Crompton, Helen Fore, </w:t>
            </w:r>
            <w:bookmarkStart w:id="0" w:name="_GoBack"/>
            <w:bookmarkEnd w:id="0"/>
            <w:r>
              <w:t xml:space="preserve">Jo McManus, Christine Hough, Annette Mullally, Justine Davis, Karmen Stephenson, Rebecca Cheslett, Sophie Bradshaw, Svetlana </w:t>
            </w:r>
            <w:proofErr w:type="spellStart"/>
            <w:r w:rsidR="005349C9">
              <w:t>Chynoradska</w:t>
            </w:r>
            <w:proofErr w:type="spellEnd"/>
            <w:r>
              <w:t>, Samantha Archer</w:t>
            </w:r>
          </w:p>
          <w:p w14:paraId="7499BA60" w14:textId="329F6D76" w:rsidR="006C5E50" w:rsidRPr="00AE0646" w:rsidRDefault="006C5E50" w:rsidP="00110523"/>
        </w:tc>
      </w:tr>
      <w:tr w:rsidR="007551CD" w:rsidRPr="007551CD" w14:paraId="2A0C182B" w14:textId="77777777" w:rsidTr="007551CD">
        <w:tc>
          <w:tcPr>
            <w:tcW w:w="9634" w:type="dxa"/>
          </w:tcPr>
          <w:p w14:paraId="51F11DAB" w14:textId="59DC0AA9" w:rsidR="007551CD" w:rsidRPr="007551CD" w:rsidRDefault="006C5E50" w:rsidP="006C5E50">
            <w:r w:rsidRPr="006C5E50">
              <w:rPr>
                <w:highlight w:val="green"/>
              </w:rPr>
              <w:t>THIRD</w:t>
            </w:r>
            <w:r w:rsidR="005349C9" w:rsidRPr="006C5E50">
              <w:rPr>
                <w:highlight w:val="green"/>
              </w:rPr>
              <w:t xml:space="preserve"> WEIGH</w:t>
            </w:r>
            <w:r w:rsidR="005A0F61" w:rsidRPr="005A0F61">
              <w:rPr>
                <w:highlight w:val="green"/>
              </w:rPr>
              <w:t xml:space="preserve">-IN FOR </w:t>
            </w:r>
            <w:r w:rsidR="005349C9" w:rsidRPr="005A0F61">
              <w:rPr>
                <w:highlight w:val="green"/>
              </w:rPr>
              <w:t>SESSION</w:t>
            </w:r>
            <w:r>
              <w:rPr>
                <w:highlight w:val="green"/>
              </w:rPr>
              <w:t xml:space="preserve"> 3   </w:t>
            </w:r>
            <w:r w:rsidR="005349C9" w:rsidRPr="005A0F61">
              <w:rPr>
                <w:highlight w:val="green"/>
              </w:rPr>
              <w:t>12.00</w:t>
            </w:r>
            <w:r w:rsidRPr="006C5E50">
              <w:rPr>
                <w:highlight w:val="green"/>
              </w:rPr>
              <w:t>pm</w:t>
            </w:r>
            <w:r w:rsidR="007433B1" w:rsidRPr="00FB6675">
              <w:t xml:space="preserve">       </w:t>
            </w:r>
            <w:r w:rsidR="00ED0CCF" w:rsidRPr="00FB6675">
              <w:tab/>
            </w:r>
            <w:r w:rsidR="00ED0CCF" w:rsidRPr="00FB6675">
              <w:tab/>
            </w:r>
          </w:p>
        </w:tc>
      </w:tr>
      <w:tr w:rsidR="007551CD" w:rsidRPr="007551CD" w14:paraId="22D38D15" w14:textId="77777777" w:rsidTr="0067550F">
        <w:tc>
          <w:tcPr>
            <w:tcW w:w="9634" w:type="dxa"/>
            <w:shd w:val="clear" w:color="auto" w:fill="FFFF00"/>
          </w:tcPr>
          <w:p w14:paraId="2D07E471" w14:textId="4FAB21AE" w:rsidR="007551CD" w:rsidRPr="00CC0A2F" w:rsidRDefault="0020714A" w:rsidP="00110523">
            <w:pPr>
              <w:rPr>
                <w:b/>
              </w:rPr>
            </w:pPr>
            <w:r>
              <w:rPr>
                <w:b/>
              </w:rPr>
              <w:t>SESSION 3 MEN M45 to M35 +guests all</w:t>
            </w:r>
            <w:r w:rsidR="000B4DDC">
              <w:rPr>
                <w:b/>
              </w:rPr>
              <w:t xml:space="preserve"> weight categories.</w:t>
            </w:r>
            <w:r w:rsidR="00F931E6">
              <w:rPr>
                <w:b/>
              </w:rPr>
              <w:t xml:space="preserve">   </w:t>
            </w:r>
            <w:r w:rsidR="003867CB">
              <w:rPr>
                <w:b/>
              </w:rPr>
              <w:t>*</w:t>
            </w:r>
            <w:r w:rsidR="005349C9">
              <w:rPr>
                <w:b/>
              </w:rPr>
              <w:t xml:space="preserve">START 15.00 </w:t>
            </w:r>
            <w:r w:rsidR="00163743">
              <w:rPr>
                <w:b/>
              </w:rPr>
              <w:t xml:space="preserve">hrs.    </w:t>
            </w:r>
            <w:r w:rsidR="005349C9">
              <w:rPr>
                <w:b/>
              </w:rPr>
              <w:t xml:space="preserve"> 14</w:t>
            </w:r>
            <w:r w:rsidR="00CE6116">
              <w:rPr>
                <w:b/>
              </w:rPr>
              <w:t xml:space="preserve"> lifters</w:t>
            </w:r>
            <w:r w:rsidR="005349C9">
              <w:rPr>
                <w:b/>
              </w:rPr>
              <w:t xml:space="preserve"> </w:t>
            </w:r>
            <w:r w:rsidR="006C5E50">
              <w:rPr>
                <w:b/>
              </w:rPr>
              <w:t xml:space="preserve">approx. </w:t>
            </w:r>
            <w:r w:rsidR="005349C9">
              <w:rPr>
                <w:b/>
              </w:rPr>
              <w:t>126</w:t>
            </w:r>
            <w:r w:rsidR="000B4DDC">
              <w:rPr>
                <w:b/>
              </w:rPr>
              <w:t xml:space="preserve"> mins</w:t>
            </w:r>
            <w:r w:rsidR="00FF574F" w:rsidRPr="00CC0A2F">
              <w:rPr>
                <w:b/>
              </w:rPr>
              <w:tab/>
            </w:r>
            <w:r w:rsidR="00FF574F" w:rsidRPr="00CC0A2F">
              <w:rPr>
                <w:b/>
              </w:rPr>
              <w:tab/>
            </w:r>
            <w:r w:rsidR="00FF574F" w:rsidRPr="00CC0A2F">
              <w:rPr>
                <w:b/>
              </w:rPr>
              <w:tab/>
            </w:r>
            <w:r w:rsidR="00FF574F" w:rsidRPr="00CC0A2F">
              <w:rPr>
                <w:b/>
              </w:rPr>
              <w:tab/>
            </w:r>
            <w:r w:rsidR="00FF574F" w:rsidRPr="00CC0A2F">
              <w:rPr>
                <w:b/>
              </w:rPr>
              <w:tab/>
            </w:r>
            <w:r w:rsidR="00FF574F" w:rsidRPr="00CC0A2F">
              <w:rPr>
                <w:b/>
              </w:rPr>
              <w:tab/>
            </w:r>
          </w:p>
        </w:tc>
      </w:tr>
      <w:tr w:rsidR="007551CD" w:rsidRPr="007551CD" w14:paraId="1EE75146" w14:textId="77777777" w:rsidTr="00163743">
        <w:tc>
          <w:tcPr>
            <w:tcW w:w="9634" w:type="dxa"/>
            <w:shd w:val="clear" w:color="auto" w:fill="auto"/>
          </w:tcPr>
          <w:p w14:paraId="28D823CA" w14:textId="77777777" w:rsidR="00120CEA" w:rsidRPr="00AE0646" w:rsidRDefault="0093513C" w:rsidP="00110523">
            <w:r>
              <w:t>Mark Beck, Jason Young, Sukhbeer Ghattaura, Briah Andrews, David English, Simon Lynch, Anthony Wilde ,Paul Grycuk, Adam Travis, Daniel Seaton, Christopher Jones, Tom Rosling. Michael Conmey, Andrejs Isajevs.</w:t>
            </w:r>
            <w:r w:rsidR="0010150C" w:rsidRPr="00F75337">
              <w:t xml:space="preserve"> </w:t>
            </w:r>
            <w:r w:rsidR="00CE6116">
              <w:t xml:space="preserve"> </w:t>
            </w:r>
          </w:p>
          <w:p w14:paraId="06E1C8F7" w14:textId="77777777" w:rsidR="007551CD" w:rsidRPr="00AE0646" w:rsidRDefault="007551CD" w:rsidP="00110523"/>
        </w:tc>
      </w:tr>
      <w:tr w:rsidR="007551CD" w:rsidRPr="007551CD" w14:paraId="0ED4C793" w14:textId="77777777" w:rsidTr="007551CD">
        <w:tc>
          <w:tcPr>
            <w:tcW w:w="9634" w:type="dxa"/>
          </w:tcPr>
          <w:p w14:paraId="09A4B588" w14:textId="173C0CF4" w:rsidR="007551CD" w:rsidRPr="007551CD" w:rsidRDefault="006C5E50" w:rsidP="00110523">
            <w:r w:rsidRPr="006C5E50">
              <w:rPr>
                <w:color w:val="FF0000"/>
              </w:rPr>
              <w:t>*Start times for groups 2 and 3 are approximate only and can be subject to change depending on numbers on the day.</w:t>
            </w:r>
          </w:p>
        </w:tc>
      </w:tr>
      <w:tr w:rsidR="007551CD" w:rsidRPr="007551CD" w14:paraId="53ED5434" w14:textId="77777777" w:rsidTr="007551CD">
        <w:tc>
          <w:tcPr>
            <w:tcW w:w="9634" w:type="dxa"/>
          </w:tcPr>
          <w:p w14:paraId="13F9097A" w14:textId="13983620" w:rsidR="007551CD" w:rsidRPr="009D5C43" w:rsidRDefault="009D5C43" w:rsidP="00110523">
            <w:pPr>
              <w:rPr>
                <w:b/>
              </w:rPr>
            </w:pPr>
            <w:r w:rsidRPr="009D5C43">
              <w:rPr>
                <w:b/>
              </w:rPr>
              <w:t>Could anyone willing to help with the loading please contact Chris Baker, jcb.cwlc@hotmail.co.uk</w:t>
            </w:r>
            <w:r w:rsidR="001A60DB" w:rsidRPr="009D5C43">
              <w:rPr>
                <w:b/>
              </w:rPr>
              <w:t xml:space="preserve">                                                                                                                                                   </w:t>
            </w:r>
            <w:r w:rsidR="005C6DDE" w:rsidRPr="009D5C43">
              <w:rPr>
                <w:b/>
              </w:rPr>
              <w:t xml:space="preserve">                   </w:t>
            </w:r>
            <w:r w:rsidR="00B24CC3" w:rsidRPr="009D5C43">
              <w:rPr>
                <w:b/>
              </w:rPr>
              <w:t xml:space="preserve">                              </w:t>
            </w:r>
          </w:p>
        </w:tc>
      </w:tr>
      <w:tr w:rsidR="007551CD" w:rsidRPr="007551CD" w14:paraId="49642ABA" w14:textId="77777777" w:rsidTr="007551CD">
        <w:tc>
          <w:tcPr>
            <w:tcW w:w="9634" w:type="dxa"/>
          </w:tcPr>
          <w:p w14:paraId="52C42249" w14:textId="77777777" w:rsidR="007551CD" w:rsidRPr="007551CD" w:rsidRDefault="00F931E6" w:rsidP="00110523">
            <w:pPr>
              <w:rPr>
                <w:b/>
              </w:rPr>
            </w:pPr>
            <w:r>
              <w:rPr>
                <w:b/>
              </w:rPr>
              <w:t>Could any</w:t>
            </w:r>
            <w:r w:rsidR="009D5C43">
              <w:rPr>
                <w:b/>
              </w:rPr>
              <w:t xml:space="preserve"> referees please volunteer to help out on the day, contact Chris Baker, jcb.cwlc@hotmail.co.uk</w:t>
            </w:r>
          </w:p>
        </w:tc>
      </w:tr>
      <w:tr w:rsidR="007551CD" w:rsidRPr="007551CD" w14:paraId="6E522DD0" w14:textId="77777777" w:rsidTr="007551CD">
        <w:tc>
          <w:tcPr>
            <w:tcW w:w="9634" w:type="dxa"/>
          </w:tcPr>
          <w:p w14:paraId="22C8041A" w14:textId="77777777" w:rsidR="007722FE" w:rsidRPr="007551CD" w:rsidRDefault="007722FE" w:rsidP="00110523"/>
        </w:tc>
      </w:tr>
    </w:tbl>
    <w:p w14:paraId="61B472A1" w14:textId="77777777" w:rsidR="00AB65BE" w:rsidRDefault="00AB65BE" w:rsidP="007551CD"/>
    <w:sectPr w:rsidR="00AB6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641A3"/>
    <w:multiLevelType w:val="hybridMultilevel"/>
    <w:tmpl w:val="2850F48E"/>
    <w:lvl w:ilvl="0" w:tplc="6D98EF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06"/>
    <w:rsid w:val="000003A7"/>
    <w:rsid w:val="0000693E"/>
    <w:rsid w:val="00014638"/>
    <w:rsid w:val="0004115E"/>
    <w:rsid w:val="000727F9"/>
    <w:rsid w:val="000B4DDC"/>
    <w:rsid w:val="000D043E"/>
    <w:rsid w:val="000E0BD8"/>
    <w:rsid w:val="0010150C"/>
    <w:rsid w:val="00120CEA"/>
    <w:rsid w:val="00123CDF"/>
    <w:rsid w:val="00125E2F"/>
    <w:rsid w:val="00131006"/>
    <w:rsid w:val="00150947"/>
    <w:rsid w:val="001522C2"/>
    <w:rsid w:val="00163743"/>
    <w:rsid w:val="00192907"/>
    <w:rsid w:val="001A1A03"/>
    <w:rsid w:val="001A60DB"/>
    <w:rsid w:val="001A7A2C"/>
    <w:rsid w:val="0020714A"/>
    <w:rsid w:val="002078A6"/>
    <w:rsid w:val="0024447D"/>
    <w:rsid w:val="00253420"/>
    <w:rsid w:val="0027362D"/>
    <w:rsid w:val="0029433C"/>
    <w:rsid w:val="00294B87"/>
    <w:rsid w:val="002B4DA6"/>
    <w:rsid w:val="002D4D79"/>
    <w:rsid w:val="002E4C11"/>
    <w:rsid w:val="00304122"/>
    <w:rsid w:val="00314B06"/>
    <w:rsid w:val="00320321"/>
    <w:rsid w:val="00325470"/>
    <w:rsid w:val="00351E5A"/>
    <w:rsid w:val="003850D4"/>
    <w:rsid w:val="003867CB"/>
    <w:rsid w:val="003F1423"/>
    <w:rsid w:val="00407C66"/>
    <w:rsid w:val="004438E8"/>
    <w:rsid w:val="004466F2"/>
    <w:rsid w:val="00477582"/>
    <w:rsid w:val="0049105E"/>
    <w:rsid w:val="004D056D"/>
    <w:rsid w:val="004E4EBC"/>
    <w:rsid w:val="004F3286"/>
    <w:rsid w:val="0050014E"/>
    <w:rsid w:val="0050100D"/>
    <w:rsid w:val="0050770A"/>
    <w:rsid w:val="00510979"/>
    <w:rsid w:val="00514B81"/>
    <w:rsid w:val="005211E8"/>
    <w:rsid w:val="005349C9"/>
    <w:rsid w:val="005354CA"/>
    <w:rsid w:val="00560BA8"/>
    <w:rsid w:val="005804F8"/>
    <w:rsid w:val="005A0F61"/>
    <w:rsid w:val="005B3EF1"/>
    <w:rsid w:val="005C6DDE"/>
    <w:rsid w:val="005E4BE8"/>
    <w:rsid w:val="005F76A3"/>
    <w:rsid w:val="00600C15"/>
    <w:rsid w:val="00601B48"/>
    <w:rsid w:val="00607FBE"/>
    <w:rsid w:val="00621A52"/>
    <w:rsid w:val="00623231"/>
    <w:rsid w:val="00630D66"/>
    <w:rsid w:val="00664C80"/>
    <w:rsid w:val="006664FD"/>
    <w:rsid w:val="00674C21"/>
    <w:rsid w:val="0067550F"/>
    <w:rsid w:val="00681486"/>
    <w:rsid w:val="00686247"/>
    <w:rsid w:val="00686D5C"/>
    <w:rsid w:val="006C5E50"/>
    <w:rsid w:val="00702E92"/>
    <w:rsid w:val="007433B1"/>
    <w:rsid w:val="00745DD0"/>
    <w:rsid w:val="007551CD"/>
    <w:rsid w:val="007722FE"/>
    <w:rsid w:val="007932F4"/>
    <w:rsid w:val="007C0D2C"/>
    <w:rsid w:val="007C6689"/>
    <w:rsid w:val="007E6EA9"/>
    <w:rsid w:val="008A0F82"/>
    <w:rsid w:val="008B1C33"/>
    <w:rsid w:val="008C2AF0"/>
    <w:rsid w:val="0093513C"/>
    <w:rsid w:val="00940634"/>
    <w:rsid w:val="00982FC1"/>
    <w:rsid w:val="009A104D"/>
    <w:rsid w:val="009B241B"/>
    <w:rsid w:val="009D5C43"/>
    <w:rsid w:val="009F5915"/>
    <w:rsid w:val="00A00237"/>
    <w:rsid w:val="00A13BF7"/>
    <w:rsid w:val="00A16CF9"/>
    <w:rsid w:val="00A57A96"/>
    <w:rsid w:val="00A90371"/>
    <w:rsid w:val="00AB4F4F"/>
    <w:rsid w:val="00AB65BE"/>
    <w:rsid w:val="00AE0646"/>
    <w:rsid w:val="00B01850"/>
    <w:rsid w:val="00B24CC3"/>
    <w:rsid w:val="00B25537"/>
    <w:rsid w:val="00B4453C"/>
    <w:rsid w:val="00B44A2B"/>
    <w:rsid w:val="00B64F13"/>
    <w:rsid w:val="00B75B78"/>
    <w:rsid w:val="00BD364A"/>
    <w:rsid w:val="00BF3AAF"/>
    <w:rsid w:val="00C101FA"/>
    <w:rsid w:val="00C467E1"/>
    <w:rsid w:val="00C637F9"/>
    <w:rsid w:val="00C7124A"/>
    <w:rsid w:val="00C77FEB"/>
    <w:rsid w:val="00CA24B8"/>
    <w:rsid w:val="00CA432C"/>
    <w:rsid w:val="00CC0A2F"/>
    <w:rsid w:val="00CE6116"/>
    <w:rsid w:val="00D13B70"/>
    <w:rsid w:val="00D2328F"/>
    <w:rsid w:val="00D500FE"/>
    <w:rsid w:val="00D64E00"/>
    <w:rsid w:val="00D9636C"/>
    <w:rsid w:val="00D979B2"/>
    <w:rsid w:val="00DB2AB8"/>
    <w:rsid w:val="00E17229"/>
    <w:rsid w:val="00E41587"/>
    <w:rsid w:val="00E57559"/>
    <w:rsid w:val="00E82587"/>
    <w:rsid w:val="00E8599E"/>
    <w:rsid w:val="00ED0CCF"/>
    <w:rsid w:val="00EF1BEA"/>
    <w:rsid w:val="00EF6344"/>
    <w:rsid w:val="00F24940"/>
    <w:rsid w:val="00F46033"/>
    <w:rsid w:val="00F461A4"/>
    <w:rsid w:val="00F75337"/>
    <w:rsid w:val="00F931E6"/>
    <w:rsid w:val="00FB6675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44517"/>
  <w15:chartTrackingRefBased/>
  <w15:docId w15:val="{38088329-C075-44E9-930D-B6A007E4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755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die.halstea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346972-DECC-4E57-A7B5-9EAD7FA8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Baker</dc:creator>
  <cp:keywords/>
  <dc:description/>
  <cp:lastModifiedBy>Jo McManus</cp:lastModifiedBy>
  <cp:revision>3</cp:revision>
  <cp:lastPrinted>2018-05-07T10:14:00Z</cp:lastPrinted>
  <dcterms:created xsi:type="dcterms:W3CDTF">2019-01-13T23:42:00Z</dcterms:created>
  <dcterms:modified xsi:type="dcterms:W3CDTF">2019-01-13T23:43:00Z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