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51CD" w:rsidRPr="005804F8" w14:paraId="0904EF81" w14:textId="77777777" w:rsidTr="007551CD">
        <w:tc>
          <w:tcPr>
            <w:tcW w:w="9634" w:type="dxa"/>
          </w:tcPr>
          <w:p w14:paraId="6D1CE833" w14:textId="77777777" w:rsidR="007551CD" w:rsidRPr="005804F8" w:rsidRDefault="004466F2" w:rsidP="00B24CC3">
            <w:pPr>
              <w:jc w:val="center"/>
              <w:rPr>
                <w:b/>
                <w:u w:val="thick"/>
              </w:rPr>
            </w:pPr>
            <w:r w:rsidRPr="005804F8">
              <w:rPr>
                <w:b/>
                <w:u w:val="thick"/>
              </w:rPr>
              <w:t xml:space="preserve">NORTHERN </w:t>
            </w:r>
            <w:r w:rsidR="00681486" w:rsidRPr="005804F8">
              <w:rPr>
                <w:b/>
                <w:u w:val="thick"/>
              </w:rPr>
              <w:t>WEIGHT</w:t>
            </w:r>
            <w:r w:rsidR="00681486">
              <w:rPr>
                <w:b/>
                <w:u w:val="thick"/>
              </w:rPr>
              <w:t>LIFTING.</w:t>
            </w:r>
          </w:p>
        </w:tc>
      </w:tr>
      <w:tr w:rsidR="007551CD" w:rsidRPr="007551CD" w14:paraId="442AC8A7" w14:textId="77777777" w:rsidTr="007551CD">
        <w:tc>
          <w:tcPr>
            <w:tcW w:w="9634" w:type="dxa"/>
          </w:tcPr>
          <w:p w14:paraId="1D64EED3" w14:textId="1C777BDB" w:rsidR="007551CD" w:rsidRPr="007551CD" w:rsidRDefault="00F931E6" w:rsidP="00B24CC3">
            <w:pPr>
              <w:jc w:val="center"/>
              <w:rPr>
                <w:b/>
              </w:rPr>
            </w:pPr>
            <w:r>
              <w:rPr>
                <w:b/>
              </w:rPr>
              <w:t>NORTHERN WEIGHTLIFTING REGIONAL MASTERS</w:t>
            </w:r>
          </w:p>
        </w:tc>
      </w:tr>
      <w:tr w:rsidR="00EA3777" w:rsidRPr="007551CD" w14:paraId="7B8AC842" w14:textId="77777777" w:rsidTr="007551CD">
        <w:tc>
          <w:tcPr>
            <w:tcW w:w="9634" w:type="dxa"/>
          </w:tcPr>
          <w:p w14:paraId="74C9C4AB" w14:textId="5A075594" w:rsidR="00EA3777" w:rsidRDefault="00EA3777" w:rsidP="00B24CC3">
            <w:pPr>
              <w:jc w:val="center"/>
            </w:pPr>
            <w:r>
              <w:rPr>
                <w:b/>
              </w:rPr>
              <w:t xml:space="preserve">SATURDAY </w:t>
            </w:r>
            <w:r>
              <w:rPr>
                <w:b/>
              </w:rPr>
              <w:t>10th NOVEMBER 2018</w:t>
            </w:r>
          </w:p>
        </w:tc>
      </w:tr>
      <w:tr w:rsidR="007551CD" w:rsidRPr="007551CD" w14:paraId="6AB7F104" w14:textId="77777777" w:rsidTr="007551CD">
        <w:tc>
          <w:tcPr>
            <w:tcW w:w="9634" w:type="dxa"/>
          </w:tcPr>
          <w:p w14:paraId="38608AC1" w14:textId="77777777" w:rsidR="007551CD" w:rsidRPr="007551CD" w:rsidRDefault="00F931E6" w:rsidP="00B24CC3">
            <w:pPr>
              <w:jc w:val="center"/>
            </w:pPr>
            <w:r>
              <w:t>OASIS COMMUNITTY CENTRE, ELLESMERE PORT.</w:t>
            </w:r>
          </w:p>
        </w:tc>
      </w:tr>
      <w:tr w:rsidR="00EA3777" w:rsidRPr="007551CD" w14:paraId="5B9EE237" w14:textId="77777777" w:rsidTr="007551CD">
        <w:tc>
          <w:tcPr>
            <w:tcW w:w="9634" w:type="dxa"/>
          </w:tcPr>
          <w:p w14:paraId="2EF72DA5" w14:textId="77777777" w:rsidR="00EA3777" w:rsidRDefault="00EA3777" w:rsidP="00B24CC3">
            <w:pPr>
              <w:jc w:val="center"/>
            </w:pPr>
          </w:p>
        </w:tc>
      </w:tr>
      <w:tr w:rsidR="007551CD" w:rsidRPr="007551CD" w14:paraId="58CCDC39" w14:textId="77777777" w:rsidTr="005B3EF1">
        <w:tc>
          <w:tcPr>
            <w:tcW w:w="9634" w:type="dxa"/>
            <w:shd w:val="clear" w:color="auto" w:fill="auto"/>
          </w:tcPr>
          <w:p w14:paraId="2DA61DAA" w14:textId="2020673F" w:rsidR="007551CD" w:rsidRPr="007551CD" w:rsidRDefault="00B24CC3" w:rsidP="00110523">
            <w:pPr>
              <w:rPr>
                <w:b/>
              </w:rPr>
            </w:pPr>
            <w:r w:rsidRPr="005B3EF1">
              <w:rPr>
                <w:b/>
                <w:color w:val="FF0000"/>
              </w:rPr>
              <w:t xml:space="preserve">   </w:t>
            </w:r>
            <w:r w:rsidR="005B3EF1" w:rsidRPr="005B3EF1">
              <w:rPr>
                <w:b/>
                <w:color w:val="FF0000"/>
              </w:rPr>
              <w:t>1</w:t>
            </w:r>
            <w:r w:rsidR="005B3EF1" w:rsidRPr="005B3EF1">
              <w:rPr>
                <w:b/>
                <w:color w:val="FF0000"/>
                <w:vertAlign w:val="superscript"/>
              </w:rPr>
              <w:t>st</w:t>
            </w:r>
            <w:r w:rsidR="00477582" w:rsidRPr="005B3EF1">
              <w:rPr>
                <w:b/>
                <w:color w:val="FF0000"/>
              </w:rPr>
              <w:t xml:space="preserve"> WEI</w:t>
            </w:r>
            <w:r w:rsidR="00125E2F" w:rsidRPr="005B3EF1">
              <w:rPr>
                <w:b/>
                <w:color w:val="FF0000"/>
              </w:rPr>
              <w:t>GH-IN</w:t>
            </w:r>
            <w:r w:rsidR="005B3EF1" w:rsidRPr="005B3EF1">
              <w:rPr>
                <w:b/>
                <w:color w:val="FF0000"/>
              </w:rPr>
              <w:t xml:space="preserve"> FOR SESSIONS 1 and 2.</w:t>
            </w:r>
            <w:r w:rsidR="005B3EF1">
              <w:rPr>
                <w:b/>
                <w:color w:val="FF0000"/>
              </w:rPr>
              <w:t xml:space="preserve">             </w:t>
            </w:r>
            <w:r w:rsidR="00F931E6">
              <w:rPr>
                <w:b/>
                <w:color w:val="FF0000"/>
              </w:rPr>
              <w:t xml:space="preserve"> 8.00</w:t>
            </w:r>
            <w:r w:rsidR="00664C80">
              <w:rPr>
                <w:b/>
                <w:color w:val="FF0000"/>
              </w:rPr>
              <w:t xml:space="preserve"> to </w:t>
            </w:r>
            <w:r w:rsidR="00F931E6">
              <w:rPr>
                <w:b/>
                <w:color w:val="FF0000"/>
              </w:rPr>
              <w:t>9.00</w:t>
            </w:r>
            <w:r w:rsidR="00601B48" w:rsidRPr="005B3EF1">
              <w:rPr>
                <w:b/>
                <w:color w:val="FF0000"/>
              </w:rPr>
              <w:t>hrs</w:t>
            </w:r>
            <w:r w:rsidR="005B3EF1">
              <w:rPr>
                <w:b/>
                <w:color w:val="FF0000"/>
              </w:rPr>
              <w:t>.</w:t>
            </w:r>
            <w:r w:rsidR="00125E2F" w:rsidRPr="005B3EF1">
              <w:rPr>
                <w:b/>
                <w:color w:val="FF0000"/>
              </w:rPr>
              <w:t xml:space="preserve">  </w:t>
            </w:r>
            <w:r w:rsidR="005B3EF1">
              <w:rPr>
                <w:b/>
                <w:color w:val="FF0000"/>
              </w:rPr>
              <w:t xml:space="preserve">   </w:t>
            </w:r>
          </w:p>
        </w:tc>
      </w:tr>
      <w:tr w:rsidR="00E17229" w:rsidRPr="007551CD" w14:paraId="3951A48D" w14:textId="77777777" w:rsidTr="005B3EF1">
        <w:tc>
          <w:tcPr>
            <w:tcW w:w="9634" w:type="dxa"/>
            <w:shd w:val="clear" w:color="auto" w:fill="FFFFFF" w:themeFill="background1"/>
          </w:tcPr>
          <w:p w14:paraId="46294BE7" w14:textId="77777777" w:rsidR="00E17229" w:rsidRPr="005B3EF1" w:rsidRDefault="00B25537" w:rsidP="00110523">
            <w:pPr>
              <w:rPr>
                <w:b/>
                <w:color w:val="FF0000"/>
                <w:highlight w:val="green"/>
              </w:rPr>
            </w:pPr>
            <w:r w:rsidRPr="005B3EF1">
              <w:rPr>
                <w:b/>
                <w:color w:val="FF0000"/>
              </w:rPr>
              <w:t xml:space="preserve">    </w:t>
            </w:r>
            <w:r w:rsidR="005B3EF1" w:rsidRPr="005B3EF1">
              <w:rPr>
                <w:b/>
                <w:color w:val="FF0000"/>
              </w:rPr>
              <w:t>2</w:t>
            </w:r>
            <w:r w:rsidR="005B3EF1" w:rsidRPr="005B3EF1">
              <w:rPr>
                <w:b/>
                <w:color w:val="FF0000"/>
                <w:vertAlign w:val="superscript"/>
              </w:rPr>
              <w:t>nd</w:t>
            </w:r>
            <w:r w:rsidR="005B3EF1" w:rsidRPr="005B3EF1">
              <w:rPr>
                <w:b/>
                <w:color w:val="FF0000"/>
              </w:rPr>
              <w:t xml:space="preserve"> WEIGH IN FOR SESSIONS 3 and 4   </w:t>
            </w:r>
            <w:r w:rsidR="00664C80">
              <w:rPr>
                <w:b/>
                <w:color w:val="FF0000"/>
              </w:rPr>
              <w:t xml:space="preserve">           12.00 to </w:t>
            </w:r>
            <w:r w:rsidR="005B3EF1">
              <w:rPr>
                <w:b/>
                <w:color w:val="FF0000"/>
              </w:rPr>
              <w:t>13.00hrs.</w:t>
            </w:r>
          </w:p>
        </w:tc>
      </w:tr>
      <w:tr w:rsidR="00686D5C" w:rsidRPr="007551CD" w14:paraId="22D1C1C4" w14:textId="77777777" w:rsidTr="007551CD">
        <w:tc>
          <w:tcPr>
            <w:tcW w:w="9634" w:type="dxa"/>
            <w:shd w:val="clear" w:color="auto" w:fill="DEEAF6" w:themeFill="accent1" w:themeFillTint="33"/>
          </w:tcPr>
          <w:p w14:paraId="0C228194" w14:textId="02700FF2" w:rsidR="00686D5C" w:rsidRPr="0027362D" w:rsidRDefault="001A1A03" w:rsidP="0011052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   Session   1       START</w:t>
            </w:r>
            <w:r w:rsidR="00351E5A">
              <w:rPr>
                <w:b/>
                <w:highlight w:val="green"/>
              </w:rPr>
              <w:t xml:space="preserve"> 1</w:t>
            </w:r>
            <w:r w:rsidR="00EA3777">
              <w:rPr>
                <w:b/>
                <w:highlight w:val="green"/>
              </w:rPr>
              <w:t>0</w:t>
            </w:r>
            <w:r w:rsidR="00163743">
              <w:rPr>
                <w:b/>
                <w:highlight w:val="green"/>
              </w:rPr>
              <w:t>.00</w:t>
            </w:r>
            <w:r w:rsidR="00EA3777">
              <w:rPr>
                <w:b/>
                <w:highlight w:val="green"/>
              </w:rPr>
              <w:t xml:space="preserve"> </w:t>
            </w:r>
            <w:proofErr w:type="spellStart"/>
            <w:r w:rsidR="00163743">
              <w:rPr>
                <w:b/>
                <w:highlight w:val="green"/>
              </w:rPr>
              <w:t>hrs</w:t>
            </w:r>
            <w:proofErr w:type="spellEnd"/>
            <w:r>
              <w:rPr>
                <w:b/>
                <w:highlight w:val="green"/>
              </w:rPr>
              <w:t xml:space="preserve"> </w:t>
            </w:r>
            <w:r w:rsidR="003F1423">
              <w:rPr>
                <w:b/>
                <w:highlight w:val="green"/>
              </w:rPr>
              <w:t xml:space="preserve"> </w:t>
            </w:r>
          </w:p>
        </w:tc>
      </w:tr>
      <w:tr w:rsidR="007551CD" w:rsidRPr="007551CD" w14:paraId="6B26226A" w14:textId="77777777" w:rsidTr="007551CD">
        <w:tc>
          <w:tcPr>
            <w:tcW w:w="9634" w:type="dxa"/>
          </w:tcPr>
          <w:p w14:paraId="64033C1D" w14:textId="77777777" w:rsidR="007551CD" w:rsidRPr="0027362D" w:rsidRDefault="00351E5A" w:rsidP="00110523">
            <w:pPr>
              <w:rPr>
                <w:b/>
                <w:highlight w:val="green"/>
              </w:rPr>
            </w:pPr>
            <w:r>
              <w:rPr>
                <w:b/>
                <w:highlight w:val="yellow"/>
              </w:rPr>
              <w:t>SESSION 1 MEN M80 to M55 all weight categories.</w:t>
            </w:r>
            <w:r w:rsidR="0050014E" w:rsidRPr="00F75337">
              <w:rPr>
                <w:b/>
                <w:highlight w:val="yellow"/>
              </w:rPr>
              <w:tab/>
            </w:r>
            <w:r w:rsidR="003867CB">
              <w:rPr>
                <w:b/>
                <w:highlight w:val="yellow"/>
              </w:rPr>
              <w:t xml:space="preserve"> 18</w:t>
            </w:r>
            <w:r w:rsidR="008B1C33" w:rsidRPr="00F75337">
              <w:rPr>
                <w:b/>
                <w:highlight w:val="yellow"/>
              </w:rPr>
              <w:t xml:space="preserve"> lifters </w:t>
            </w:r>
            <w:r w:rsidR="003867CB">
              <w:rPr>
                <w:b/>
                <w:highlight w:val="yellow"/>
              </w:rPr>
              <w:t>160</w:t>
            </w:r>
            <w:r w:rsidR="005E4BE8" w:rsidRPr="00F75337">
              <w:rPr>
                <w:b/>
                <w:highlight w:val="yellow"/>
              </w:rPr>
              <w:t xml:space="preserve"> </w:t>
            </w:r>
            <w:r w:rsidR="0010150C" w:rsidRPr="00F75337">
              <w:rPr>
                <w:b/>
                <w:highlight w:val="yellow"/>
              </w:rPr>
              <w:t>mins.</w:t>
            </w:r>
            <w:r w:rsidR="0050014E" w:rsidRPr="00F75337">
              <w:rPr>
                <w:b/>
                <w:highlight w:val="yellow"/>
              </w:rPr>
              <w:tab/>
            </w:r>
            <w:r w:rsidR="0050014E" w:rsidRPr="00F75337">
              <w:rPr>
                <w:b/>
                <w:highlight w:val="yellow"/>
              </w:rPr>
              <w:tab/>
            </w:r>
          </w:p>
        </w:tc>
      </w:tr>
      <w:tr w:rsidR="007551CD" w:rsidRPr="007551CD" w14:paraId="782BC4E0" w14:textId="77777777" w:rsidTr="007551CD">
        <w:tc>
          <w:tcPr>
            <w:tcW w:w="9634" w:type="dxa"/>
          </w:tcPr>
          <w:p w14:paraId="31031C58" w14:textId="77777777" w:rsidR="002D4D79" w:rsidRPr="00FB6675" w:rsidRDefault="00351E5A" w:rsidP="00110523">
            <w:r>
              <w:t>Brian Whiteley, Arthur Baker, George Travis, Zdzislow Trybull, Paul Lynas, Carlo Corbin, Bryn Jones, Michael Gorman, Malcolm Nuttall, Paul Sheen, Stuart Treadwell, Tim Whittaker, Ade barber, Nick Hal</w:t>
            </w:r>
            <w:r w:rsidR="00CE6116">
              <w:t>l, James Marsha</w:t>
            </w:r>
            <w:r w:rsidR="003867CB">
              <w:t>ll, Adam Davison, David English Simon Lynch.</w:t>
            </w:r>
            <w:r>
              <w:t xml:space="preserve"> </w:t>
            </w:r>
          </w:p>
          <w:p w14:paraId="5F631BBB" w14:textId="77777777" w:rsidR="007551CD" w:rsidRPr="007551CD" w:rsidRDefault="007551CD" w:rsidP="00110523">
            <w:r w:rsidRPr="007551CD">
              <w:tab/>
            </w:r>
            <w:r w:rsidR="0050014E">
              <w:t xml:space="preserve">            </w:t>
            </w:r>
            <w:r w:rsidR="0050014E">
              <w:tab/>
            </w:r>
            <w:r w:rsidR="0050014E">
              <w:tab/>
            </w:r>
            <w:r w:rsidR="0050014E">
              <w:tab/>
              <w:t xml:space="preserve">         </w:t>
            </w:r>
          </w:p>
        </w:tc>
      </w:tr>
      <w:tr w:rsidR="007551CD" w:rsidRPr="007551CD" w14:paraId="4706FA28" w14:textId="77777777" w:rsidTr="00163743">
        <w:tc>
          <w:tcPr>
            <w:tcW w:w="9634" w:type="dxa"/>
            <w:shd w:val="clear" w:color="auto" w:fill="FFFFFF" w:themeFill="background1"/>
          </w:tcPr>
          <w:p w14:paraId="422CAD73" w14:textId="77777777" w:rsidR="007551CD" w:rsidRPr="00686D5C" w:rsidRDefault="006664FD" w:rsidP="00110523">
            <w:pPr>
              <w:rPr>
                <w:highlight w:val="green"/>
              </w:rPr>
            </w:pPr>
            <w:r w:rsidRPr="00163743">
              <w:rPr>
                <w:highlight w:val="cyan"/>
              </w:rPr>
              <w:t>SESSION 2</w:t>
            </w:r>
            <w:r w:rsidR="00125E2F" w:rsidRPr="00163743">
              <w:rPr>
                <w:highlight w:val="cyan"/>
              </w:rPr>
              <w:t xml:space="preserve"> </w:t>
            </w:r>
            <w:r w:rsidR="00AE0646">
              <w:rPr>
                <w:highlight w:val="cyan"/>
              </w:rPr>
              <w:t>WOMEN W60 to W 45 all</w:t>
            </w:r>
            <w:r w:rsidR="005E4BE8" w:rsidRPr="00163743">
              <w:rPr>
                <w:highlight w:val="cyan"/>
              </w:rPr>
              <w:t xml:space="preserve"> </w:t>
            </w:r>
            <w:r w:rsidR="00192907" w:rsidRPr="00163743">
              <w:rPr>
                <w:highlight w:val="cyan"/>
              </w:rPr>
              <w:t xml:space="preserve">weight </w:t>
            </w:r>
            <w:proofErr w:type="gramStart"/>
            <w:r w:rsidR="00407C66" w:rsidRPr="00163743">
              <w:rPr>
                <w:highlight w:val="cyan"/>
              </w:rPr>
              <w:t>categories</w:t>
            </w:r>
            <w:r w:rsidR="00607FBE" w:rsidRPr="00163743">
              <w:rPr>
                <w:highlight w:val="cyan"/>
              </w:rPr>
              <w:t xml:space="preserve">  </w:t>
            </w:r>
            <w:r w:rsidR="003867CB">
              <w:rPr>
                <w:highlight w:val="cyan"/>
              </w:rPr>
              <w:t>*</w:t>
            </w:r>
            <w:proofErr w:type="gramEnd"/>
            <w:r w:rsidR="005E4BE8" w:rsidRPr="00163743">
              <w:rPr>
                <w:highlight w:val="cyan"/>
              </w:rPr>
              <w:t xml:space="preserve"> START</w:t>
            </w:r>
            <w:r w:rsidR="00F931E6">
              <w:rPr>
                <w:highlight w:val="cyan"/>
              </w:rPr>
              <w:t xml:space="preserve"> 12</w:t>
            </w:r>
            <w:r w:rsidR="003867CB">
              <w:rPr>
                <w:highlight w:val="cyan"/>
              </w:rPr>
              <w:t>.50</w:t>
            </w:r>
            <w:r w:rsidR="005E4BE8" w:rsidRPr="00163743">
              <w:rPr>
                <w:highlight w:val="cyan"/>
              </w:rPr>
              <w:t xml:space="preserve"> </w:t>
            </w:r>
            <w:proofErr w:type="spellStart"/>
            <w:r w:rsidR="00601B48" w:rsidRPr="00163743">
              <w:rPr>
                <w:highlight w:val="cyan"/>
              </w:rPr>
              <w:t>hrs</w:t>
            </w:r>
            <w:proofErr w:type="spellEnd"/>
            <w:r w:rsidR="00601B48" w:rsidRPr="00163743">
              <w:rPr>
                <w:highlight w:val="cyan"/>
              </w:rPr>
              <w:t xml:space="preserve"> </w:t>
            </w:r>
            <w:r w:rsidR="00607FBE" w:rsidRPr="00163743">
              <w:rPr>
                <w:highlight w:val="cyan"/>
              </w:rPr>
              <w:t xml:space="preserve"> </w:t>
            </w:r>
            <w:r w:rsidR="00163743">
              <w:rPr>
                <w:highlight w:val="cyan"/>
              </w:rPr>
              <w:t xml:space="preserve">  </w:t>
            </w:r>
            <w:r w:rsidR="00AE0646">
              <w:rPr>
                <w:highlight w:val="cyan"/>
              </w:rPr>
              <w:t xml:space="preserve"> 10 lifters 90</w:t>
            </w:r>
            <w:r w:rsidR="005E4BE8" w:rsidRPr="00163743">
              <w:rPr>
                <w:highlight w:val="cyan"/>
              </w:rPr>
              <w:t xml:space="preserve"> </w:t>
            </w:r>
            <w:r w:rsidR="002078A6" w:rsidRPr="00163743">
              <w:rPr>
                <w:highlight w:val="cyan"/>
              </w:rPr>
              <w:t>mins.</w:t>
            </w:r>
          </w:p>
        </w:tc>
      </w:tr>
      <w:tr w:rsidR="007551CD" w:rsidRPr="007551CD" w14:paraId="2CAE4018" w14:textId="77777777" w:rsidTr="007551CD">
        <w:tc>
          <w:tcPr>
            <w:tcW w:w="9634" w:type="dxa"/>
          </w:tcPr>
          <w:p w14:paraId="1DE1331E" w14:textId="77777777" w:rsidR="007551CD" w:rsidRDefault="00AE0646" w:rsidP="00110523">
            <w:bookmarkStart w:id="0" w:name="_GoBack"/>
            <w:r>
              <w:t>Jackie Bates, Sue Trebillcock, Bev Pattison, Helen Fore, Annette Mullally, Clare Muir, Justine Davis, Lynne Auton, Zoe Berry, Sharron Tepper.</w:t>
            </w:r>
          </w:p>
          <w:p w14:paraId="71B7A127" w14:textId="358080FD" w:rsidR="00466C26" w:rsidRPr="00AE0646" w:rsidRDefault="00466C26" w:rsidP="00110523"/>
        </w:tc>
      </w:tr>
      <w:bookmarkEnd w:id="0"/>
      <w:tr w:rsidR="007551CD" w:rsidRPr="007551CD" w14:paraId="56831E63" w14:textId="77777777" w:rsidTr="007551CD">
        <w:tc>
          <w:tcPr>
            <w:tcW w:w="9634" w:type="dxa"/>
          </w:tcPr>
          <w:p w14:paraId="33DD93FD" w14:textId="77777777" w:rsidR="007551CD" w:rsidRPr="007551CD" w:rsidRDefault="0049105E" w:rsidP="00110523">
            <w:r w:rsidRPr="00FB6675">
              <w:t xml:space="preserve">   </w:t>
            </w:r>
            <w:proofErr w:type="gramStart"/>
            <w:r w:rsidR="005A0F61" w:rsidRPr="005A0F61">
              <w:rPr>
                <w:highlight w:val="green"/>
              </w:rPr>
              <w:t xml:space="preserve">SECOND </w:t>
            </w:r>
            <w:r w:rsidRPr="005A0F61">
              <w:rPr>
                <w:highlight w:val="green"/>
              </w:rPr>
              <w:t xml:space="preserve"> </w:t>
            </w:r>
            <w:r w:rsidR="005A0F61" w:rsidRPr="005A0F61">
              <w:rPr>
                <w:highlight w:val="green"/>
              </w:rPr>
              <w:t>WEIGH</w:t>
            </w:r>
            <w:proofErr w:type="gramEnd"/>
            <w:r w:rsidR="005A0F61" w:rsidRPr="005A0F61">
              <w:rPr>
                <w:highlight w:val="green"/>
              </w:rPr>
              <w:t>-IN FOR SESSIONS  3 AND 4</w:t>
            </w:r>
            <w:r w:rsidR="005A0F61">
              <w:rPr>
                <w:highlight w:val="green"/>
              </w:rPr>
              <w:t xml:space="preserve">, </w:t>
            </w:r>
            <w:r w:rsidR="005A0F61" w:rsidRPr="005A0F61">
              <w:rPr>
                <w:highlight w:val="green"/>
              </w:rPr>
              <w:t xml:space="preserve"> 12.00hrs.</w:t>
            </w:r>
            <w:r w:rsidRPr="00FB6675">
              <w:t xml:space="preserve"> </w:t>
            </w:r>
            <w:r w:rsidR="007433B1" w:rsidRPr="00FB6675">
              <w:t xml:space="preserve">          </w:t>
            </w:r>
            <w:r w:rsidR="00ED0CCF" w:rsidRPr="00FB6675">
              <w:tab/>
            </w:r>
            <w:r w:rsidR="00ED0CCF" w:rsidRPr="00FB6675">
              <w:tab/>
            </w:r>
          </w:p>
        </w:tc>
      </w:tr>
      <w:tr w:rsidR="007551CD" w:rsidRPr="007551CD" w14:paraId="2B3E9DAA" w14:textId="77777777" w:rsidTr="0067550F">
        <w:tc>
          <w:tcPr>
            <w:tcW w:w="9634" w:type="dxa"/>
            <w:shd w:val="clear" w:color="auto" w:fill="FFFF00"/>
          </w:tcPr>
          <w:p w14:paraId="7F318EC2" w14:textId="0ED490E9" w:rsidR="007551CD" w:rsidRPr="00CC0A2F" w:rsidRDefault="0020714A" w:rsidP="00110523">
            <w:pPr>
              <w:rPr>
                <w:b/>
              </w:rPr>
            </w:pPr>
            <w:r>
              <w:rPr>
                <w:b/>
              </w:rPr>
              <w:t>SESSION 3 MEN M45 to M35 +</w:t>
            </w:r>
            <w:r w:rsidR="00466C26">
              <w:rPr>
                <w:b/>
              </w:rPr>
              <w:t xml:space="preserve"> </w:t>
            </w:r>
            <w:r>
              <w:rPr>
                <w:b/>
              </w:rPr>
              <w:t>guests all</w:t>
            </w:r>
            <w:r w:rsidR="000B4DDC">
              <w:rPr>
                <w:b/>
              </w:rPr>
              <w:t xml:space="preserve"> weight categories.</w:t>
            </w:r>
            <w:r w:rsidR="00F931E6">
              <w:rPr>
                <w:b/>
              </w:rPr>
              <w:t xml:space="preserve">   </w:t>
            </w:r>
            <w:r w:rsidR="003867CB">
              <w:rPr>
                <w:b/>
              </w:rPr>
              <w:t>*</w:t>
            </w:r>
            <w:r w:rsidR="00F931E6">
              <w:rPr>
                <w:b/>
              </w:rPr>
              <w:t xml:space="preserve"> START 14</w:t>
            </w:r>
            <w:r w:rsidR="003867CB">
              <w:rPr>
                <w:b/>
              </w:rPr>
              <w:t>.20</w:t>
            </w:r>
            <w:r w:rsidR="00163743">
              <w:rPr>
                <w:b/>
              </w:rPr>
              <w:t xml:space="preserve">hrs.    </w:t>
            </w:r>
            <w:r w:rsidR="003867CB">
              <w:rPr>
                <w:b/>
              </w:rPr>
              <w:t xml:space="preserve"> 20</w:t>
            </w:r>
            <w:r w:rsidR="00CE6116">
              <w:rPr>
                <w:b/>
              </w:rPr>
              <w:t xml:space="preserve"> lifters</w:t>
            </w:r>
            <w:r w:rsidR="003867CB">
              <w:rPr>
                <w:b/>
              </w:rPr>
              <w:t xml:space="preserve"> 180</w:t>
            </w:r>
            <w:r w:rsidR="000B4DDC">
              <w:rPr>
                <w:b/>
              </w:rPr>
              <w:t xml:space="preserve"> mins</w:t>
            </w:r>
          </w:p>
        </w:tc>
      </w:tr>
      <w:tr w:rsidR="007551CD" w:rsidRPr="007551CD" w14:paraId="79F2A58F" w14:textId="77777777" w:rsidTr="00163743">
        <w:tc>
          <w:tcPr>
            <w:tcW w:w="9634" w:type="dxa"/>
            <w:shd w:val="clear" w:color="auto" w:fill="auto"/>
          </w:tcPr>
          <w:p w14:paraId="1C335FE5" w14:textId="77777777" w:rsidR="007551CD" w:rsidRPr="00AE0646" w:rsidRDefault="0010150C" w:rsidP="00110523">
            <w:r w:rsidRPr="00F75337">
              <w:t xml:space="preserve"> </w:t>
            </w:r>
            <w:r w:rsidR="00CE6116">
              <w:t>Craig Wright, Briah Andrews, Nigel Richmond, Sukhbeer Ghat</w:t>
            </w:r>
            <w:r w:rsidR="003867CB">
              <w:t>taura,  David Hodge</w:t>
            </w:r>
            <w:r w:rsidR="00CE6116">
              <w:t>, Martyn Riley, Oliver Stones, Jaz Williams, Darren Foskett, Paul Grycuk, Adam Travis, Jonny McFie, Mathew Kerr, Christopher Jones, Damien Murphy, Shaid Newas, Freddi</w:t>
            </w:r>
            <w:r w:rsidR="003867CB">
              <w:t>e Vernon, Christopher Polin, Mackenzie Middleton, Haydn Crook.</w:t>
            </w:r>
            <w:r w:rsidR="00CE6116">
              <w:t xml:space="preserve"> </w:t>
            </w:r>
          </w:p>
        </w:tc>
      </w:tr>
      <w:tr w:rsidR="007551CD" w:rsidRPr="007551CD" w14:paraId="12BE5B97" w14:textId="77777777" w:rsidTr="00E17229">
        <w:tc>
          <w:tcPr>
            <w:tcW w:w="9634" w:type="dxa"/>
            <w:shd w:val="clear" w:color="auto" w:fill="auto"/>
          </w:tcPr>
          <w:p w14:paraId="6CC66931" w14:textId="77777777" w:rsidR="007551CD" w:rsidRPr="00F75337" w:rsidRDefault="007551CD" w:rsidP="00110523"/>
        </w:tc>
      </w:tr>
      <w:tr w:rsidR="007551CD" w:rsidRPr="007551CD" w14:paraId="59C3D44B" w14:textId="77777777" w:rsidTr="00163743">
        <w:tc>
          <w:tcPr>
            <w:tcW w:w="9634" w:type="dxa"/>
            <w:shd w:val="clear" w:color="auto" w:fill="auto"/>
          </w:tcPr>
          <w:p w14:paraId="2BCC5ACA" w14:textId="701C7580" w:rsidR="007551CD" w:rsidRPr="00F75337" w:rsidRDefault="0020714A" w:rsidP="00110523">
            <w:pPr>
              <w:rPr>
                <w:b/>
              </w:rPr>
            </w:pPr>
            <w:r>
              <w:rPr>
                <w:b/>
                <w:highlight w:val="cyan"/>
              </w:rPr>
              <w:t>SESSION 4 WOMEN W40 to W35 +</w:t>
            </w:r>
            <w:r w:rsidR="00466C26">
              <w:rPr>
                <w:b/>
                <w:highlight w:val="cyan"/>
              </w:rPr>
              <w:t xml:space="preserve"> </w:t>
            </w:r>
            <w:r>
              <w:rPr>
                <w:b/>
                <w:highlight w:val="cyan"/>
              </w:rPr>
              <w:t>guests all</w:t>
            </w:r>
            <w:r w:rsidR="000B4DDC" w:rsidRPr="00163743">
              <w:rPr>
                <w:b/>
                <w:highlight w:val="cyan"/>
              </w:rPr>
              <w:t xml:space="preserve"> weight </w:t>
            </w:r>
            <w:r w:rsidRPr="00163743">
              <w:rPr>
                <w:b/>
                <w:highlight w:val="cyan"/>
              </w:rPr>
              <w:t>categories</w:t>
            </w:r>
            <w:r w:rsidR="000B4DDC" w:rsidRPr="00163743">
              <w:rPr>
                <w:b/>
                <w:highlight w:val="cyan"/>
              </w:rPr>
              <w:t>.</w:t>
            </w:r>
            <w:r w:rsidR="003867CB">
              <w:rPr>
                <w:b/>
                <w:highlight w:val="cyan"/>
              </w:rPr>
              <w:t xml:space="preserve">   * START 17.20</w:t>
            </w:r>
            <w:r w:rsidR="00163743">
              <w:rPr>
                <w:b/>
                <w:highlight w:val="cyan"/>
              </w:rPr>
              <w:t>hrs.</w:t>
            </w:r>
            <w:r w:rsidR="00664C80">
              <w:rPr>
                <w:b/>
                <w:highlight w:val="cyan"/>
              </w:rPr>
              <w:t xml:space="preserve">   </w:t>
            </w:r>
            <w:r w:rsidR="00F931E6">
              <w:rPr>
                <w:b/>
                <w:highlight w:val="cyan"/>
              </w:rPr>
              <w:t xml:space="preserve"> 14</w:t>
            </w:r>
            <w:r w:rsidR="00664C80">
              <w:rPr>
                <w:b/>
                <w:highlight w:val="cyan"/>
              </w:rPr>
              <w:t xml:space="preserve"> lifters 126</w:t>
            </w:r>
            <w:r w:rsidR="00466C26">
              <w:rPr>
                <w:b/>
                <w:highlight w:val="cyan"/>
              </w:rPr>
              <w:t xml:space="preserve"> </w:t>
            </w:r>
            <w:r w:rsidR="00F75337" w:rsidRPr="00163743">
              <w:rPr>
                <w:b/>
                <w:highlight w:val="cyan"/>
              </w:rPr>
              <w:t>mins.</w:t>
            </w:r>
            <w:r w:rsidR="000B4DDC" w:rsidRPr="00F75337">
              <w:rPr>
                <w:b/>
              </w:rPr>
              <w:t xml:space="preserve">          </w:t>
            </w:r>
            <w:r w:rsidR="00A16CF9" w:rsidRPr="00F75337">
              <w:rPr>
                <w:b/>
              </w:rPr>
              <w:tab/>
            </w:r>
          </w:p>
        </w:tc>
      </w:tr>
      <w:tr w:rsidR="007551CD" w:rsidRPr="007551CD" w14:paraId="41D8DD25" w14:textId="77777777" w:rsidTr="00163743">
        <w:tc>
          <w:tcPr>
            <w:tcW w:w="9634" w:type="dxa"/>
            <w:shd w:val="clear" w:color="auto" w:fill="auto"/>
          </w:tcPr>
          <w:p w14:paraId="48B42414" w14:textId="77777777" w:rsidR="007551CD" w:rsidRPr="007551CD" w:rsidRDefault="0020714A" w:rsidP="00110523">
            <w:r>
              <w:t>Carol Marshall, Karen Shek, Viki De Val, Stefanie Carter, Lisa Edwards, Kate Hodge, Lynne Desborough, Bev Rothwell,</w:t>
            </w:r>
            <w:r w:rsidR="00F931E6">
              <w:t xml:space="preserve"> Kelly McFie, Kimberley Barber, Chloe Edwards, Ella Blinkhorn, Svetlana Chynoradska, Jessica McHugh.</w:t>
            </w:r>
            <w:r>
              <w:t xml:space="preserve"> </w:t>
            </w:r>
          </w:p>
        </w:tc>
      </w:tr>
      <w:tr w:rsidR="007551CD" w:rsidRPr="007551CD" w14:paraId="5EE08D25" w14:textId="77777777" w:rsidTr="007551CD">
        <w:tc>
          <w:tcPr>
            <w:tcW w:w="9634" w:type="dxa"/>
          </w:tcPr>
          <w:p w14:paraId="0B6939F1" w14:textId="77777777" w:rsidR="007551CD" w:rsidRPr="007551CD" w:rsidRDefault="007551CD" w:rsidP="00110523"/>
        </w:tc>
      </w:tr>
      <w:tr w:rsidR="007551CD" w:rsidRPr="007551CD" w14:paraId="256B3EFC" w14:textId="77777777" w:rsidTr="007551CD">
        <w:tc>
          <w:tcPr>
            <w:tcW w:w="9634" w:type="dxa"/>
          </w:tcPr>
          <w:p w14:paraId="67939FED" w14:textId="0BC7F338" w:rsidR="007551CD" w:rsidRPr="009D5C43" w:rsidRDefault="009D5C43" w:rsidP="00110523">
            <w:pPr>
              <w:rPr>
                <w:b/>
              </w:rPr>
            </w:pPr>
            <w:r w:rsidRPr="009D5C43">
              <w:rPr>
                <w:b/>
              </w:rPr>
              <w:t>Could anyone willing to help with the loading please contact Chris Baker, jcb.cwlc@hotmail.co.uk</w:t>
            </w:r>
            <w:r w:rsidR="001A60DB" w:rsidRPr="009D5C43"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="005C6DDE" w:rsidRPr="009D5C43">
              <w:rPr>
                <w:b/>
              </w:rPr>
              <w:t xml:space="preserve">                   </w:t>
            </w:r>
            <w:r w:rsidR="00B24CC3" w:rsidRPr="009D5C43">
              <w:rPr>
                <w:b/>
              </w:rPr>
              <w:t xml:space="preserve">                              </w:t>
            </w:r>
          </w:p>
        </w:tc>
      </w:tr>
      <w:tr w:rsidR="007551CD" w:rsidRPr="007551CD" w14:paraId="4D9E7777" w14:textId="77777777" w:rsidTr="007551CD">
        <w:tc>
          <w:tcPr>
            <w:tcW w:w="9634" w:type="dxa"/>
          </w:tcPr>
          <w:p w14:paraId="084C9229" w14:textId="459BB812" w:rsidR="007551CD" w:rsidRDefault="00F931E6" w:rsidP="00110523">
            <w:pPr>
              <w:rPr>
                <w:b/>
              </w:rPr>
            </w:pPr>
            <w:r>
              <w:rPr>
                <w:b/>
              </w:rPr>
              <w:t>Could any</w:t>
            </w:r>
            <w:r w:rsidR="009D5C43">
              <w:rPr>
                <w:b/>
              </w:rPr>
              <w:t xml:space="preserve"> referees please volunteer to </w:t>
            </w:r>
            <w:proofErr w:type="gramStart"/>
            <w:r w:rsidR="009D5C43">
              <w:rPr>
                <w:b/>
              </w:rPr>
              <w:t>help out</w:t>
            </w:r>
            <w:proofErr w:type="gramEnd"/>
            <w:r w:rsidR="009D5C43">
              <w:rPr>
                <w:b/>
              </w:rPr>
              <w:t xml:space="preserve"> on the day, contact Chris Baker, </w:t>
            </w:r>
            <w:hyperlink r:id="rId7" w:history="1">
              <w:r w:rsidR="00EE2D75" w:rsidRPr="008E3913">
                <w:rPr>
                  <w:rStyle w:val="Hyperlink"/>
                  <w:b/>
                </w:rPr>
                <w:t>jcb.cwlc@hotmail.co.uk</w:t>
              </w:r>
            </w:hyperlink>
          </w:p>
          <w:p w14:paraId="1E5C1501" w14:textId="2A9A9B82" w:rsidR="00EE2D75" w:rsidRPr="007551CD" w:rsidRDefault="00EE2D75" w:rsidP="00110523">
            <w:pPr>
              <w:rPr>
                <w:b/>
              </w:rPr>
            </w:pPr>
          </w:p>
        </w:tc>
      </w:tr>
      <w:tr w:rsidR="007551CD" w:rsidRPr="007551CD" w14:paraId="3EFC1D9A" w14:textId="77777777" w:rsidTr="007551CD">
        <w:tc>
          <w:tcPr>
            <w:tcW w:w="9634" w:type="dxa"/>
          </w:tcPr>
          <w:p w14:paraId="535A0199" w14:textId="22C8F490" w:rsidR="007722FE" w:rsidRPr="001D47AD" w:rsidRDefault="001D47AD" w:rsidP="00EE2D75">
            <w:pPr>
              <w:tabs>
                <w:tab w:val="left" w:pos="6680"/>
              </w:tabs>
              <w:rPr>
                <w:b/>
              </w:rPr>
            </w:pPr>
            <w:r w:rsidRPr="001D47AD">
              <w:rPr>
                <w:b/>
                <w:color w:val="FF0000"/>
              </w:rPr>
              <w:t xml:space="preserve">If you have not paid your entry </w:t>
            </w:r>
            <w:proofErr w:type="gramStart"/>
            <w:r w:rsidRPr="001D47AD">
              <w:rPr>
                <w:b/>
                <w:color w:val="FF0000"/>
              </w:rPr>
              <w:t>fee</w:t>
            </w:r>
            <w:proofErr w:type="gramEnd"/>
            <w:r w:rsidRPr="001D47AD">
              <w:rPr>
                <w:b/>
                <w:color w:val="FF0000"/>
              </w:rPr>
              <w:t xml:space="preserve"> please make sure you do so as soon as possible. Some payments are still outstanding. If payment is not </w:t>
            </w:r>
            <w:proofErr w:type="gramStart"/>
            <w:r w:rsidRPr="001D47AD">
              <w:rPr>
                <w:b/>
                <w:color w:val="FF0000"/>
              </w:rPr>
              <w:t>received</w:t>
            </w:r>
            <w:proofErr w:type="gramEnd"/>
            <w:r w:rsidRPr="001D47AD">
              <w:rPr>
                <w:b/>
                <w:color w:val="FF0000"/>
              </w:rPr>
              <w:t xml:space="preserve"> you will not be allowed to lift. </w:t>
            </w:r>
          </w:p>
        </w:tc>
      </w:tr>
    </w:tbl>
    <w:p w14:paraId="690880AC" w14:textId="77777777" w:rsidR="00AB65BE" w:rsidRDefault="00AB65BE" w:rsidP="007551CD"/>
    <w:sectPr w:rsidR="00AB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41A3"/>
    <w:multiLevelType w:val="hybridMultilevel"/>
    <w:tmpl w:val="2850F48E"/>
    <w:lvl w:ilvl="0" w:tplc="6D98E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06"/>
    <w:rsid w:val="000003A7"/>
    <w:rsid w:val="0000693E"/>
    <w:rsid w:val="00014638"/>
    <w:rsid w:val="0004115E"/>
    <w:rsid w:val="000727F9"/>
    <w:rsid w:val="000B4DDC"/>
    <w:rsid w:val="000E0BD8"/>
    <w:rsid w:val="0010150C"/>
    <w:rsid w:val="00123CDF"/>
    <w:rsid w:val="00125E2F"/>
    <w:rsid w:val="00131006"/>
    <w:rsid w:val="00150947"/>
    <w:rsid w:val="001522C2"/>
    <w:rsid w:val="00163743"/>
    <w:rsid w:val="00192907"/>
    <w:rsid w:val="001A1A03"/>
    <w:rsid w:val="001A60DB"/>
    <w:rsid w:val="001A7A2C"/>
    <w:rsid w:val="001D47AD"/>
    <w:rsid w:val="0020714A"/>
    <w:rsid w:val="002078A6"/>
    <w:rsid w:val="0024447D"/>
    <w:rsid w:val="00253420"/>
    <w:rsid w:val="0027362D"/>
    <w:rsid w:val="0029433C"/>
    <w:rsid w:val="00294B87"/>
    <w:rsid w:val="002B4DA6"/>
    <w:rsid w:val="002D4D79"/>
    <w:rsid w:val="00314B06"/>
    <w:rsid w:val="00320321"/>
    <w:rsid w:val="00325470"/>
    <w:rsid w:val="00351E5A"/>
    <w:rsid w:val="003850D4"/>
    <w:rsid w:val="003867CB"/>
    <w:rsid w:val="003F1423"/>
    <w:rsid w:val="00407C66"/>
    <w:rsid w:val="004438E8"/>
    <w:rsid w:val="004466F2"/>
    <w:rsid w:val="00466C26"/>
    <w:rsid w:val="00477582"/>
    <w:rsid w:val="0049105E"/>
    <w:rsid w:val="004D056D"/>
    <w:rsid w:val="004E4EBC"/>
    <w:rsid w:val="004F3286"/>
    <w:rsid w:val="0050014E"/>
    <w:rsid w:val="0050100D"/>
    <w:rsid w:val="0050770A"/>
    <w:rsid w:val="00510979"/>
    <w:rsid w:val="00514B81"/>
    <w:rsid w:val="005211E8"/>
    <w:rsid w:val="005354CA"/>
    <w:rsid w:val="00560BA8"/>
    <w:rsid w:val="005804F8"/>
    <w:rsid w:val="005A0F61"/>
    <w:rsid w:val="005B3EF1"/>
    <w:rsid w:val="005C6DDE"/>
    <w:rsid w:val="005E4BE8"/>
    <w:rsid w:val="005F76A3"/>
    <w:rsid w:val="00600C15"/>
    <w:rsid w:val="00601B48"/>
    <w:rsid w:val="00607FBE"/>
    <w:rsid w:val="00623231"/>
    <w:rsid w:val="00630D66"/>
    <w:rsid w:val="00664C80"/>
    <w:rsid w:val="006664FD"/>
    <w:rsid w:val="00674C21"/>
    <w:rsid w:val="0067550F"/>
    <w:rsid w:val="00681486"/>
    <w:rsid w:val="00686247"/>
    <w:rsid w:val="00686D5C"/>
    <w:rsid w:val="00702E92"/>
    <w:rsid w:val="007433B1"/>
    <w:rsid w:val="00745DD0"/>
    <w:rsid w:val="007551CD"/>
    <w:rsid w:val="007722FE"/>
    <w:rsid w:val="007932F4"/>
    <w:rsid w:val="007C0D2C"/>
    <w:rsid w:val="007C6689"/>
    <w:rsid w:val="007E6EA9"/>
    <w:rsid w:val="008A0F82"/>
    <w:rsid w:val="008B1C33"/>
    <w:rsid w:val="008C2AF0"/>
    <w:rsid w:val="00940634"/>
    <w:rsid w:val="00982FC1"/>
    <w:rsid w:val="009A104D"/>
    <w:rsid w:val="009D5C43"/>
    <w:rsid w:val="009F5915"/>
    <w:rsid w:val="00A13BF7"/>
    <w:rsid w:val="00A16CF9"/>
    <w:rsid w:val="00A57A96"/>
    <w:rsid w:val="00A90371"/>
    <w:rsid w:val="00AB4F4F"/>
    <w:rsid w:val="00AB65BE"/>
    <w:rsid w:val="00AE0646"/>
    <w:rsid w:val="00B01850"/>
    <w:rsid w:val="00B24CC3"/>
    <w:rsid w:val="00B25537"/>
    <w:rsid w:val="00B4453C"/>
    <w:rsid w:val="00B44A2B"/>
    <w:rsid w:val="00B64F13"/>
    <w:rsid w:val="00B75B78"/>
    <w:rsid w:val="00BD364A"/>
    <w:rsid w:val="00BF3AAF"/>
    <w:rsid w:val="00C101FA"/>
    <w:rsid w:val="00C467E1"/>
    <w:rsid w:val="00C637F9"/>
    <w:rsid w:val="00C7124A"/>
    <w:rsid w:val="00C77FEB"/>
    <w:rsid w:val="00CA24B8"/>
    <w:rsid w:val="00CC0A2F"/>
    <w:rsid w:val="00CE6116"/>
    <w:rsid w:val="00D13B70"/>
    <w:rsid w:val="00D500FE"/>
    <w:rsid w:val="00D64E00"/>
    <w:rsid w:val="00D9636C"/>
    <w:rsid w:val="00D979B2"/>
    <w:rsid w:val="00DB2AB8"/>
    <w:rsid w:val="00E17229"/>
    <w:rsid w:val="00E57559"/>
    <w:rsid w:val="00E82587"/>
    <w:rsid w:val="00E8599E"/>
    <w:rsid w:val="00EA3777"/>
    <w:rsid w:val="00ED0CCF"/>
    <w:rsid w:val="00EE2D75"/>
    <w:rsid w:val="00EF1BEA"/>
    <w:rsid w:val="00EF6344"/>
    <w:rsid w:val="00F24940"/>
    <w:rsid w:val="00F46033"/>
    <w:rsid w:val="00F461A4"/>
    <w:rsid w:val="00F75337"/>
    <w:rsid w:val="00F931E6"/>
    <w:rsid w:val="00FB667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CF41"/>
  <w15:chartTrackingRefBased/>
  <w15:docId w15:val="{38088329-C075-44E9-930D-B6A007E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5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jcb.cwlc@hotmai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.halstea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4E3B8-4F07-4579-A520-0EA11924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945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Jo McManus</cp:lastModifiedBy>
  <cp:revision>131</cp:revision>
  <cp:lastPrinted>2018-05-07T10:14:00Z</cp:lastPrinted>
  <dcterms:created xsi:type="dcterms:W3CDTF">2015-10-20T14:20:00Z</dcterms:created>
  <dcterms:modified xsi:type="dcterms:W3CDTF">2018-10-13T16:41:00Z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