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551CD" w:rsidRPr="005804F8" w:rsidTr="00B96DB1">
        <w:tc>
          <w:tcPr>
            <w:tcW w:w="9634" w:type="dxa"/>
          </w:tcPr>
          <w:p w:rsidR="007551CD" w:rsidRPr="005804F8" w:rsidRDefault="00C47274" w:rsidP="00B24CC3">
            <w:pPr>
              <w:jc w:val="center"/>
              <w:rPr>
                <w:b/>
                <w:u w:val="thick"/>
              </w:rPr>
            </w:pPr>
            <w:r>
              <w:rPr>
                <w:b/>
                <w:u w:val="thick"/>
              </w:rPr>
              <w:t>NORTHERN WEI</w:t>
            </w:r>
            <w:r w:rsidR="00A0364A">
              <w:rPr>
                <w:b/>
                <w:u w:val="thick"/>
              </w:rPr>
              <w:t>GHTLIFTING REGIONAL MASTERS</w:t>
            </w:r>
            <w:r w:rsidR="002E5D62">
              <w:rPr>
                <w:b/>
                <w:u w:val="thick"/>
              </w:rPr>
              <w:t xml:space="preserve"> CHAMPIONSHIPS 2017</w:t>
            </w:r>
          </w:p>
        </w:tc>
      </w:tr>
      <w:tr w:rsidR="007551CD" w:rsidRPr="007551CD" w:rsidTr="00B96DB1">
        <w:tc>
          <w:tcPr>
            <w:tcW w:w="9634" w:type="dxa"/>
          </w:tcPr>
          <w:p w:rsidR="007551CD" w:rsidRPr="007551CD" w:rsidRDefault="00A0364A" w:rsidP="00B24CC3">
            <w:pPr>
              <w:jc w:val="center"/>
              <w:rPr>
                <w:b/>
              </w:rPr>
            </w:pPr>
            <w:r>
              <w:rPr>
                <w:b/>
              </w:rPr>
              <w:t>OASIS CENTER&lt; ELLESMERE PORT</w:t>
            </w:r>
          </w:p>
        </w:tc>
      </w:tr>
      <w:tr w:rsidR="007551CD" w:rsidRPr="007551CD" w:rsidTr="00B96DB1">
        <w:tc>
          <w:tcPr>
            <w:tcW w:w="9634" w:type="dxa"/>
          </w:tcPr>
          <w:p w:rsidR="007551CD" w:rsidRPr="00267F8D" w:rsidRDefault="00A0364A" w:rsidP="00B24CC3">
            <w:pPr>
              <w:jc w:val="center"/>
              <w:rPr>
                <w:b/>
              </w:rPr>
            </w:pPr>
            <w:r w:rsidRPr="00267F8D">
              <w:rPr>
                <w:b/>
              </w:rPr>
              <w:t>NOVEMBER 11th</w:t>
            </w:r>
            <w:r w:rsidR="00C47274" w:rsidRPr="00267F8D">
              <w:rPr>
                <w:b/>
              </w:rPr>
              <w:t xml:space="preserve"> 2017</w:t>
            </w:r>
          </w:p>
        </w:tc>
      </w:tr>
      <w:tr w:rsidR="007551CD" w:rsidRPr="007551CD" w:rsidTr="00B96DB1">
        <w:tc>
          <w:tcPr>
            <w:tcW w:w="9634" w:type="dxa"/>
            <w:shd w:val="clear" w:color="auto" w:fill="DEEAF6" w:themeFill="accent1" w:themeFillTint="33"/>
          </w:tcPr>
          <w:p w:rsidR="007551CD" w:rsidRPr="007551CD" w:rsidRDefault="00477582" w:rsidP="00883811">
            <w:pPr>
              <w:rPr>
                <w:b/>
              </w:rPr>
            </w:pPr>
            <w:r>
              <w:rPr>
                <w:b/>
              </w:rPr>
              <w:t>WEI</w:t>
            </w:r>
            <w:r w:rsidR="00B31CE4">
              <w:rPr>
                <w:b/>
              </w:rPr>
              <w:t>GH-IN</w:t>
            </w:r>
            <w:r w:rsidR="00267F8D">
              <w:rPr>
                <w:b/>
              </w:rPr>
              <w:t xml:space="preserve"> </w:t>
            </w:r>
            <w:proofErr w:type="gramStart"/>
            <w:r w:rsidR="00267F8D">
              <w:rPr>
                <w:b/>
              </w:rPr>
              <w:t>1</w:t>
            </w:r>
            <w:r w:rsidR="00B31CE4">
              <w:rPr>
                <w:b/>
              </w:rPr>
              <w:t xml:space="preserve">  9</w:t>
            </w:r>
            <w:proofErr w:type="gramEnd"/>
            <w:r w:rsidR="00B31CE4">
              <w:rPr>
                <w:b/>
              </w:rPr>
              <w:t xml:space="preserve">am-10am  </w:t>
            </w:r>
            <w:r w:rsidR="00267F8D">
              <w:rPr>
                <w:b/>
              </w:rPr>
              <w:t>(for lifters in sessions 1 and 2)</w:t>
            </w:r>
            <w:r w:rsidR="00B31CE4">
              <w:rPr>
                <w:b/>
              </w:rPr>
              <w:t xml:space="preserve">          Start 11am</w:t>
            </w:r>
          </w:p>
        </w:tc>
      </w:tr>
      <w:tr w:rsidR="00686D5C" w:rsidRPr="007551CD" w:rsidTr="00267F8D">
        <w:tc>
          <w:tcPr>
            <w:tcW w:w="9634" w:type="dxa"/>
            <w:shd w:val="clear" w:color="auto" w:fill="auto"/>
          </w:tcPr>
          <w:p w:rsidR="00686D5C" w:rsidRPr="0027362D" w:rsidRDefault="00267F8D" w:rsidP="00883811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 xml:space="preserve"> </w:t>
            </w:r>
            <w:r w:rsidR="00532007">
              <w:rPr>
                <w:b/>
                <w:highlight w:val="green"/>
              </w:rPr>
              <w:t>Session 1</w:t>
            </w:r>
            <w:r w:rsidR="00B31CE4">
              <w:rPr>
                <w:b/>
                <w:highlight w:val="green"/>
              </w:rPr>
              <w:t xml:space="preserve">       START 11</w:t>
            </w:r>
            <w:r w:rsidR="00686D5C" w:rsidRPr="0027362D">
              <w:rPr>
                <w:b/>
                <w:highlight w:val="green"/>
              </w:rPr>
              <w:t>.00</w:t>
            </w:r>
            <w:r w:rsidR="00532007">
              <w:rPr>
                <w:b/>
                <w:highlight w:val="green"/>
              </w:rPr>
              <w:t xml:space="preserve"> hrs.</w:t>
            </w:r>
            <w:r w:rsidR="008419F3">
              <w:rPr>
                <w:b/>
                <w:highlight w:val="green"/>
              </w:rPr>
              <w:t xml:space="preserve"> </w:t>
            </w:r>
          </w:p>
        </w:tc>
      </w:tr>
      <w:tr w:rsidR="007551CD" w:rsidRPr="007551CD" w:rsidTr="00B96DB1">
        <w:tc>
          <w:tcPr>
            <w:tcW w:w="9634" w:type="dxa"/>
          </w:tcPr>
          <w:p w:rsidR="007551CD" w:rsidRPr="0027362D" w:rsidRDefault="00722ECA" w:rsidP="00883811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M80-M50</w:t>
            </w:r>
            <w:r w:rsidR="0050014E" w:rsidRPr="0027362D">
              <w:rPr>
                <w:b/>
                <w:highlight w:val="green"/>
              </w:rPr>
              <w:tab/>
            </w:r>
            <w:r>
              <w:rPr>
                <w:b/>
                <w:highlight w:val="green"/>
              </w:rPr>
              <w:t xml:space="preserve">     11 </w:t>
            </w:r>
            <w:r w:rsidR="003850D4" w:rsidRPr="0027362D">
              <w:rPr>
                <w:b/>
                <w:highlight w:val="green"/>
              </w:rPr>
              <w:t xml:space="preserve"> lifters</w:t>
            </w:r>
            <w:r w:rsidR="00C209E6">
              <w:rPr>
                <w:b/>
                <w:highlight w:val="green"/>
              </w:rPr>
              <w:t xml:space="preserve">                   </w:t>
            </w:r>
            <w:r w:rsidR="0050014E" w:rsidRPr="0027362D">
              <w:rPr>
                <w:b/>
                <w:highlight w:val="green"/>
              </w:rPr>
              <w:tab/>
            </w:r>
            <w:r w:rsidR="0050014E" w:rsidRPr="0027362D">
              <w:rPr>
                <w:b/>
                <w:highlight w:val="green"/>
              </w:rPr>
              <w:tab/>
            </w:r>
            <w:r w:rsidR="0050014E" w:rsidRPr="0027362D">
              <w:rPr>
                <w:b/>
                <w:highlight w:val="green"/>
              </w:rPr>
              <w:tab/>
            </w:r>
            <w:r w:rsidR="0050014E" w:rsidRPr="0027362D">
              <w:rPr>
                <w:b/>
                <w:highlight w:val="green"/>
              </w:rPr>
              <w:tab/>
            </w:r>
            <w:r w:rsidR="0050014E" w:rsidRPr="0027362D">
              <w:rPr>
                <w:b/>
                <w:highlight w:val="green"/>
              </w:rPr>
              <w:tab/>
            </w:r>
            <w:r w:rsidR="0050014E" w:rsidRPr="0027362D">
              <w:rPr>
                <w:b/>
                <w:highlight w:val="green"/>
              </w:rPr>
              <w:tab/>
            </w:r>
          </w:p>
        </w:tc>
      </w:tr>
      <w:tr w:rsidR="007551CD" w:rsidRPr="007551CD" w:rsidTr="00B96DB1">
        <w:trPr>
          <w:trHeight w:val="595"/>
        </w:trPr>
        <w:tc>
          <w:tcPr>
            <w:tcW w:w="9634" w:type="dxa"/>
          </w:tcPr>
          <w:p w:rsidR="00A47A27" w:rsidRDefault="005A3901" w:rsidP="00883811">
            <w:r>
              <w:t xml:space="preserve">Arthur </w:t>
            </w:r>
            <w:r w:rsidR="00A47A27">
              <w:t xml:space="preserve">Baker, Frank </w:t>
            </w:r>
            <w:proofErr w:type="spellStart"/>
            <w:r w:rsidR="00A47A27">
              <w:t>Howgate</w:t>
            </w:r>
            <w:proofErr w:type="spellEnd"/>
            <w:r w:rsidR="00A47A27">
              <w:t>, Alan Lomax, Michael Butterworth, Christopher Baker, Malcolm Nuttall, Paul Sheen, Nick Hall, Adam Davison</w:t>
            </w:r>
            <w:r w:rsidR="00267F8D">
              <w:t>, Tony Collins</w:t>
            </w:r>
          </w:p>
          <w:p w:rsidR="00797117" w:rsidRDefault="00A47A27" w:rsidP="00883811">
            <w:r>
              <w:t xml:space="preserve">Guests: </w:t>
            </w:r>
            <w:r w:rsidR="00E23CF3">
              <w:t xml:space="preserve">Stuart Treadwell, </w:t>
            </w:r>
            <w:r w:rsidR="005A3901">
              <w:t xml:space="preserve">Paul </w:t>
            </w:r>
            <w:proofErr w:type="spellStart"/>
            <w:r w:rsidR="005A3901">
              <w:t>Lynas</w:t>
            </w:r>
            <w:proofErr w:type="spellEnd"/>
            <w:r w:rsidR="007551CD" w:rsidRPr="007551CD">
              <w:tab/>
            </w:r>
            <w:r w:rsidR="0050014E">
              <w:t xml:space="preserve">            </w:t>
            </w:r>
            <w:r w:rsidR="0050014E">
              <w:tab/>
            </w:r>
            <w:r w:rsidR="0050014E">
              <w:tab/>
            </w:r>
          </w:p>
          <w:p w:rsidR="007551CD" w:rsidRPr="007551CD" w:rsidRDefault="0050014E" w:rsidP="00883811">
            <w:r>
              <w:tab/>
              <w:t xml:space="preserve">         </w:t>
            </w:r>
          </w:p>
        </w:tc>
      </w:tr>
      <w:tr w:rsidR="007551CD" w:rsidRPr="007551CD" w:rsidTr="00B96DB1">
        <w:tc>
          <w:tcPr>
            <w:tcW w:w="9634" w:type="dxa"/>
          </w:tcPr>
          <w:p w:rsidR="007551CD" w:rsidRPr="00883811" w:rsidRDefault="00C47274" w:rsidP="00883811">
            <w:pPr>
              <w:rPr>
                <w:b/>
                <w:highlight w:val="green"/>
              </w:rPr>
            </w:pPr>
            <w:r w:rsidRPr="00883811">
              <w:rPr>
                <w:b/>
                <w:highlight w:val="green"/>
              </w:rPr>
              <w:t>Session 2</w:t>
            </w:r>
            <w:r w:rsidR="002D4D79" w:rsidRPr="00883811">
              <w:rPr>
                <w:b/>
                <w:highlight w:val="green"/>
              </w:rPr>
              <w:t xml:space="preserve">        </w:t>
            </w:r>
            <w:r w:rsidRPr="00883811">
              <w:rPr>
                <w:b/>
                <w:highlight w:val="green"/>
              </w:rPr>
              <w:t>START</w:t>
            </w:r>
            <w:r w:rsidR="00471AF1" w:rsidRPr="00883811">
              <w:rPr>
                <w:b/>
                <w:highlight w:val="green"/>
              </w:rPr>
              <w:t xml:space="preserve"> 12.40</w:t>
            </w:r>
            <w:r w:rsidR="00B31CE4" w:rsidRPr="00883811">
              <w:rPr>
                <w:b/>
                <w:highlight w:val="green"/>
              </w:rPr>
              <w:t xml:space="preserve"> </w:t>
            </w:r>
            <w:r w:rsidRPr="00883811">
              <w:rPr>
                <w:b/>
                <w:highlight w:val="green"/>
              </w:rPr>
              <w:t>hrs.</w:t>
            </w:r>
            <w:r w:rsidR="000B41AD" w:rsidRPr="00883811">
              <w:rPr>
                <w:b/>
                <w:highlight w:val="green"/>
              </w:rPr>
              <w:t>*</w:t>
            </w:r>
            <w:r w:rsidR="002E5D62" w:rsidRPr="00883811">
              <w:rPr>
                <w:b/>
                <w:highlight w:val="green"/>
              </w:rPr>
              <w:t xml:space="preserve"> </w:t>
            </w:r>
            <w:r w:rsidR="002B42C3" w:rsidRPr="00883811">
              <w:rPr>
                <w:b/>
                <w:highlight w:val="green"/>
              </w:rPr>
              <w:t xml:space="preserve">                   </w:t>
            </w:r>
          </w:p>
        </w:tc>
      </w:tr>
      <w:tr w:rsidR="007551CD" w:rsidRPr="007551CD" w:rsidTr="00B96DB1">
        <w:tc>
          <w:tcPr>
            <w:tcW w:w="9634" w:type="dxa"/>
          </w:tcPr>
          <w:p w:rsidR="007551CD" w:rsidRPr="00267F8D" w:rsidRDefault="00722ECA" w:rsidP="00883811">
            <w:pPr>
              <w:rPr>
                <w:b/>
                <w:highlight w:val="green"/>
              </w:rPr>
            </w:pPr>
            <w:r w:rsidRPr="00267F8D">
              <w:rPr>
                <w:b/>
                <w:highlight w:val="green"/>
              </w:rPr>
              <w:t>W55-W</w:t>
            </w:r>
            <w:proofErr w:type="gramStart"/>
            <w:r w:rsidRPr="00267F8D">
              <w:rPr>
                <w:b/>
                <w:highlight w:val="green"/>
              </w:rPr>
              <w:t>45  7</w:t>
            </w:r>
            <w:proofErr w:type="gramEnd"/>
            <w:r w:rsidRPr="00267F8D">
              <w:rPr>
                <w:b/>
                <w:highlight w:val="green"/>
              </w:rPr>
              <w:t xml:space="preserve">  </w:t>
            </w:r>
            <w:r w:rsidR="00B31CE4" w:rsidRPr="00267F8D">
              <w:rPr>
                <w:b/>
                <w:highlight w:val="green"/>
              </w:rPr>
              <w:t xml:space="preserve"> lifters</w:t>
            </w:r>
            <w:r w:rsidR="002F75EE" w:rsidRPr="00267F8D">
              <w:rPr>
                <w:b/>
                <w:highlight w:val="green"/>
              </w:rPr>
              <w:t xml:space="preserve">              </w:t>
            </w:r>
          </w:p>
        </w:tc>
      </w:tr>
      <w:tr w:rsidR="007551CD" w:rsidRPr="007551CD" w:rsidTr="00B96DB1">
        <w:trPr>
          <w:trHeight w:val="486"/>
        </w:trPr>
        <w:tc>
          <w:tcPr>
            <w:tcW w:w="9634" w:type="dxa"/>
          </w:tcPr>
          <w:p w:rsidR="002B42C3" w:rsidRDefault="00A47A27" w:rsidP="002B42C3">
            <w:r>
              <w:t xml:space="preserve">Sue </w:t>
            </w:r>
            <w:proofErr w:type="spellStart"/>
            <w:r>
              <w:t>Trebillcock</w:t>
            </w:r>
            <w:proofErr w:type="spellEnd"/>
            <w:r>
              <w:t xml:space="preserve">, Helen Fore, Justine Davis-Hirst, Kath Millard, Sharon Tepper, Nadine Merrick, </w:t>
            </w:r>
            <w:r w:rsidR="00077CC1">
              <w:t>Carol Marshall</w:t>
            </w:r>
          </w:p>
          <w:p w:rsidR="007551CD" w:rsidRPr="007551CD" w:rsidRDefault="007551CD" w:rsidP="002B42C3"/>
        </w:tc>
      </w:tr>
      <w:tr w:rsidR="00267F8D" w:rsidRPr="007551CD" w:rsidTr="00267F8D">
        <w:tc>
          <w:tcPr>
            <w:tcW w:w="9634" w:type="dxa"/>
            <w:shd w:val="clear" w:color="auto" w:fill="DEEAF6" w:themeFill="accent1" w:themeFillTint="33"/>
          </w:tcPr>
          <w:p w:rsidR="00267F8D" w:rsidRPr="007551CD" w:rsidRDefault="00267F8D" w:rsidP="00267F8D">
            <w:pPr>
              <w:rPr>
                <w:b/>
              </w:rPr>
            </w:pPr>
            <w:r>
              <w:rPr>
                <w:b/>
              </w:rPr>
              <w:t>WEIGH-IN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2  </w:t>
            </w:r>
            <w:r>
              <w:rPr>
                <w:b/>
              </w:rPr>
              <w:t>11</w:t>
            </w:r>
            <w:proofErr w:type="gramEnd"/>
            <w:r>
              <w:rPr>
                <w:b/>
              </w:rPr>
              <w:t>.30am-12.30pm</w:t>
            </w:r>
            <w:r>
              <w:rPr>
                <w:b/>
              </w:rPr>
              <w:t xml:space="preserve">  (for lifters in sessions 3 and 4) </w:t>
            </w:r>
          </w:p>
        </w:tc>
      </w:tr>
      <w:tr w:rsidR="00267F8D" w:rsidRPr="007551CD" w:rsidTr="00B96DB1">
        <w:tc>
          <w:tcPr>
            <w:tcW w:w="9634" w:type="dxa"/>
          </w:tcPr>
          <w:p w:rsidR="00267F8D" w:rsidRPr="00686D5C" w:rsidRDefault="00267F8D" w:rsidP="00267F8D">
            <w:pPr>
              <w:rPr>
                <w:b/>
                <w:highlight w:val="green"/>
              </w:rPr>
            </w:pPr>
            <w:r w:rsidRPr="00686D5C">
              <w:rPr>
                <w:b/>
                <w:highlight w:val="green"/>
              </w:rPr>
              <w:t>Session 3        START</w:t>
            </w:r>
            <w:r>
              <w:rPr>
                <w:b/>
                <w:highlight w:val="green"/>
              </w:rPr>
              <w:t xml:space="preserve"> 13.50 hrs.*                   </w:t>
            </w:r>
          </w:p>
        </w:tc>
      </w:tr>
      <w:tr w:rsidR="00267F8D" w:rsidRPr="007551CD" w:rsidTr="00B96DB1">
        <w:tc>
          <w:tcPr>
            <w:tcW w:w="9634" w:type="dxa"/>
          </w:tcPr>
          <w:p w:rsidR="00267F8D" w:rsidRPr="00267F8D" w:rsidRDefault="00267F8D" w:rsidP="00267F8D">
            <w:pPr>
              <w:rPr>
                <w:b/>
                <w:highlight w:val="green"/>
              </w:rPr>
            </w:pPr>
            <w:r w:rsidRPr="00267F8D">
              <w:rPr>
                <w:b/>
                <w:highlight w:val="green"/>
              </w:rPr>
              <w:t xml:space="preserve">W40-W35 + guests.  </w:t>
            </w:r>
            <w:proofErr w:type="gramStart"/>
            <w:r w:rsidRPr="00267F8D">
              <w:rPr>
                <w:b/>
                <w:highlight w:val="green"/>
              </w:rPr>
              <w:t>10  lifters</w:t>
            </w:r>
            <w:proofErr w:type="gramEnd"/>
            <w:r w:rsidRPr="00267F8D">
              <w:rPr>
                <w:b/>
                <w:highlight w:val="green"/>
              </w:rPr>
              <w:t xml:space="preserve">               </w:t>
            </w:r>
          </w:p>
        </w:tc>
      </w:tr>
      <w:tr w:rsidR="00267F8D" w:rsidRPr="007551CD" w:rsidTr="00B96DB1">
        <w:trPr>
          <w:trHeight w:val="818"/>
        </w:trPr>
        <w:tc>
          <w:tcPr>
            <w:tcW w:w="9634" w:type="dxa"/>
          </w:tcPr>
          <w:p w:rsidR="00267F8D" w:rsidRDefault="00267F8D" w:rsidP="00267F8D">
            <w:r w:rsidRPr="000E61F8">
              <w:t>Tess Forsberg</w:t>
            </w:r>
            <w:r>
              <w:t xml:space="preserve">, Alexandra </w:t>
            </w:r>
            <w:proofErr w:type="spellStart"/>
            <w:r>
              <w:t>Soden</w:t>
            </w:r>
            <w:proofErr w:type="spellEnd"/>
            <w:r>
              <w:t xml:space="preserve">, Amanda Morris, Linda </w:t>
            </w:r>
            <w:proofErr w:type="spellStart"/>
            <w:r>
              <w:t>Tamakaha</w:t>
            </w:r>
            <w:proofErr w:type="spellEnd"/>
            <w:r>
              <w:t xml:space="preserve">, </w:t>
            </w:r>
            <w:r w:rsidRPr="000E61F8">
              <w:t xml:space="preserve">Marianna </w:t>
            </w:r>
            <w:proofErr w:type="spellStart"/>
            <w:r w:rsidRPr="000E61F8">
              <w:t>Lilleoks</w:t>
            </w:r>
            <w:proofErr w:type="spellEnd"/>
            <w:r w:rsidRPr="000E61F8">
              <w:t>,</w:t>
            </w:r>
            <w:r>
              <w:t xml:space="preserve"> </w:t>
            </w:r>
            <w:r w:rsidRPr="000E61F8">
              <w:t xml:space="preserve">Kelly </w:t>
            </w:r>
            <w:proofErr w:type="spellStart"/>
            <w:r w:rsidRPr="000E61F8">
              <w:t>McFie</w:t>
            </w:r>
            <w:proofErr w:type="spellEnd"/>
            <w:r w:rsidR="00EB0AB8">
              <w:t>, Kate Hodge</w:t>
            </w:r>
            <w:bookmarkStart w:id="0" w:name="_GoBack"/>
            <w:bookmarkEnd w:id="0"/>
          </w:p>
          <w:p w:rsidR="00267F8D" w:rsidRPr="000E61F8" w:rsidRDefault="00267F8D" w:rsidP="00267F8D">
            <w:r>
              <w:t xml:space="preserve">Guests:  Jessica McHugh, Lucie Rybinova, Ellen McHale, </w:t>
            </w:r>
            <w:r w:rsidRPr="000E61F8">
              <w:t>S</w:t>
            </w:r>
            <w:r>
              <w:t xml:space="preserve">ophie Bradshaw, Ella </w:t>
            </w:r>
            <w:proofErr w:type="spellStart"/>
            <w:r>
              <w:t>Blinkhorn</w:t>
            </w:r>
            <w:proofErr w:type="spellEnd"/>
          </w:p>
          <w:p w:rsidR="00267F8D" w:rsidRPr="00AD1010" w:rsidRDefault="00267F8D" w:rsidP="00267F8D">
            <w:pPr>
              <w:rPr>
                <w:u w:val="thick"/>
              </w:rPr>
            </w:pPr>
          </w:p>
        </w:tc>
      </w:tr>
      <w:tr w:rsidR="00267F8D" w:rsidRPr="007551CD" w:rsidTr="00B96DB1">
        <w:tc>
          <w:tcPr>
            <w:tcW w:w="9634" w:type="dxa"/>
          </w:tcPr>
          <w:p w:rsidR="00267F8D" w:rsidRPr="00883811" w:rsidRDefault="00267F8D" w:rsidP="00267F8D">
            <w:pPr>
              <w:rPr>
                <w:b/>
                <w:highlight w:val="green"/>
              </w:rPr>
            </w:pPr>
            <w:r w:rsidRPr="00883811">
              <w:rPr>
                <w:b/>
                <w:highlight w:val="green"/>
              </w:rPr>
              <w:t xml:space="preserve">  Session 4 </w:t>
            </w:r>
            <w:r>
              <w:rPr>
                <w:b/>
                <w:highlight w:val="green"/>
              </w:rPr>
              <w:tab/>
            </w:r>
            <w:r w:rsidRPr="00883811">
              <w:rPr>
                <w:b/>
                <w:highlight w:val="green"/>
              </w:rPr>
              <w:t>START</w:t>
            </w:r>
            <w:r>
              <w:rPr>
                <w:b/>
                <w:highlight w:val="green"/>
              </w:rPr>
              <w:t xml:space="preserve"> </w:t>
            </w:r>
            <w:r w:rsidRPr="00883811">
              <w:rPr>
                <w:b/>
                <w:highlight w:val="green"/>
              </w:rPr>
              <w:t xml:space="preserve">15.30hrs.*                   </w:t>
            </w:r>
          </w:p>
        </w:tc>
      </w:tr>
      <w:tr w:rsidR="00267F8D" w:rsidRPr="007551CD" w:rsidTr="00B96DB1">
        <w:tc>
          <w:tcPr>
            <w:tcW w:w="9634" w:type="dxa"/>
          </w:tcPr>
          <w:p w:rsidR="00267F8D" w:rsidRPr="00267F8D" w:rsidRDefault="00267F8D" w:rsidP="00267F8D">
            <w:pPr>
              <w:rPr>
                <w:b/>
                <w:highlight w:val="green"/>
              </w:rPr>
            </w:pPr>
            <w:r w:rsidRPr="00267F8D">
              <w:rPr>
                <w:b/>
                <w:highlight w:val="green"/>
              </w:rPr>
              <w:t xml:space="preserve"> M45-M35 + guests. 16 lifters.           </w:t>
            </w:r>
          </w:p>
        </w:tc>
      </w:tr>
      <w:tr w:rsidR="00267F8D" w:rsidRPr="007551CD" w:rsidTr="00BA6825">
        <w:trPr>
          <w:trHeight w:val="942"/>
        </w:trPr>
        <w:tc>
          <w:tcPr>
            <w:tcW w:w="9634" w:type="dxa"/>
          </w:tcPr>
          <w:p w:rsidR="00267F8D" w:rsidRDefault="00267F8D" w:rsidP="00267F8D">
            <w:r>
              <w:t xml:space="preserve">Craig Wright, </w:t>
            </w:r>
            <w:proofErr w:type="spellStart"/>
            <w:r>
              <w:t>Briah</w:t>
            </w:r>
            <w:proofErr w:type="spellEnd"/>
            <w:r>
              <w:t xml:space="preserve"> Andrews, Ade Vaughan, Simon Lynch, Martyn Riley, James Smith, </w:t>
            </w:r>
            <w:r w:rsidRPr="00077CC1">
              <w:t>Anth</w:t>
            </w:r>
            <w:r>
              <w:t xml:space="preserve">ony Wilde, Christopher Jones, Nathan Norris, </w:t>
            </w:r>
            <w:proofErr w:type="spellStart"/>
            <w:r>
              <w:t>Shahid</w:t>
            </w:r>
            <w:proofErr w:type="spellEnd"/>
            <w:r>
              <w:t xml:space="preserve"> </w:t>
            </w:r>
            <w:proofErr w:type="spellStart"/>
            <w:r>
              <w:t>Kayani</w:t>
            </w:r>
            <w:proofErr w:type="spellEnd"/>
          </w:p>
          <w:p w:rsidR="00267F8D" w:rsidRPr="00077CC1" w:rsidRDefault="00267F8D" w:rsidP="00267F8D">
            <w:r>
              <w:t>Guests:</w:t>
            </w:r>
            <w:r w:rsidRPr="00077CC1">
              <w:t xml:space="preserve">  A</w:t>
            </w:r>
            <w:r>
              <w:t xml:space="preserve">de Barber, Chris Green, Jonathan Haigh, John Cunningham, </w:t>
            </w:r>
            <w:proofErr w:type="spellStart"/>
            <w:r w:rsidRPr="00077CC1">
              <w:t>Andr</w:t>
            </w:r>
            <w:r>
              <w:t>ejs</w:t>
            </w:r>
            <w:proofErr w:type="spellEnd"/>
            <w:r>
              <w:t xml:space="preserve"> </w:t>
            </w:r>
            <w:proofErr w:type="spellStart"/>
            <w:r>
              <w:t>Isajevs</w:t>
            </w:r>
            <w:proofErr w:type="spellEnd"/>
            <w:r>
              <w:t>, David English</w:t>
            </w:r>
          </w:p>
          <w:p w:rsidR="00267F8D" w:rsidRPr="00077CC1" w:rsidRDefault="00267F8D" w:rsidP="00267F8D">
            <w:pPr>
              <w:rPr>
                <w:u w:val="thick"/>
              </w:rPr>
            </w:pPr>
          </w:p>
        </w:tc>
      </w:tr>
      <w:tr w:rsidR="00267F8D" w:rsidRPr="007551CD" w:rsidTr="00B96DB1">
        <w:trPr>
          <w:trHeight w:val="70"/>
        </w:trPr>
        <w:tc>
          <w:tcPr>
            <w:tcW w:w="9634" w:type="dxa"/>
          </w:tcPr>
          <w:p w:rsidR="00267F8D" w:rsidRPr="007551CD" w:rsidRDefault="00267F8D" w:rsidP="00267F8D">
            <w:r>
              <w:tab/>
            </w:r>
          </w:p>
        </w:tc>
      </w:tr>
      <w:tr w:rsidR="00267F8D" w:rsidRPr="007551CD" w:rsidTr="00B96DB1">
        <w:trPr>
          <w:trHeight w:val="561"/>
        </w:trPr>
        <w:tc>
          <w:tcPr>
            <w:tcW w:w="9634" w:type="dxa"/>
          </w:tcPr>
          <w:p w:rsidR="00267F8D" w:rsidRPr="007551CD" w:rsidRDefault="00267F8D" w:rsidP="00267F8D">
            <w:r>
              <w:t>Could any referees please volunteer to help out on the day, contact chris.baker@northernweightlifting.com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267F8D" w:rsidRPr="007551CD" w:rsidTr="00B96DB1">
        <w:tc>
          <w:tcPr>
            <w:tcW w:w="9634" w:type="dxa"/>
          </w:tcPr>
          <w:p w:rsidR="00267F8D" w:rsidRPr="00686D5C" w:rsidRDefault="00267F8D" w:rsidP="00267F8D">
            <w:pPr>
              <w:rPr>
                <w:highlight w:val="red"/>
              </w:rPr>
            </w:pPr>
            <w:r>
              <w:rPr>
                <w:highlight w:val="red"/>
              </w:rPr>
              <w:t>Please note these start time are estimates and may become earlier if lifters don’t turn up or lifters move up a body weight for any reason.</w:t>
            </w:r>
          </w:p>
        </w:tc>
      </w:tr>
      <w:tr w:rsidR="00267F8D" w:rsidRPr="007551CD" w:rsidTr="00B96DB1">
        <w:tc>
          <w:tcPr>
            <w:tcW w:w="9634" w:type="dxa"/>
          </w:tcPr>
          <w:p w:rsidR="00267F8D" w:rsidRPr="00686D5C" w:rsidRDefault="00267F8D" w:rsidP="00267F8D">
            <w:pPr>
              <w:rPr>
                <w:highlight w:val="red"/>
              </w:rPr>
            </w:pPr>
          </w:p>
        </w:tc>
      </w:tr>
      <w:tr w:rsidR="00267F8D" w:rsidRPr="007551CD" w:rsidTr="00B96DB1">
        <w:tc>
          <w:tcPr>
            <w:tcW w:w="9634" w:type="dxa"/>
          </w:tcPr>
          <w:p w:rsidR="00267F8D" w:rsidRPr="00686D5C" w:rsidRDefault="00267F8D" w:rsidP="00267F8D">
            <w:pPr>
              <w:rPr>
                <w:highlight w:val="red"/>
              </w:rPr>
            </w:pPr>
            <w:r>
              <w:rPr>
                <w:highlight w:val="red"/>
              </w:rPr>
              <w:t>Could any volunteers please contact Chris Baker at chris.baker@northernweightlifting.com regarding helping to load?</w:t>
            </w:r>
          </w:p>
        </w:tc>
      </w:tr>
      <w:tr w:rsidR="00267F8D" w:rsidRPr="007551CD" w:rsidTr="00B96DB1">
        <w:tc>
          <w:tcPr>
            <w:tcW w:w="9634" w:type="dxa"/>
          </w:tcPr>
          <w:p w:rsidR="00267F8D" w:rsidRPr="007551CD" w:rsidRDefault="00267F8D" w:rsidP="00267F8D">
            <w:pPr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AB65BE" w:rsidRDefault="00AB65BE" w:rsidP="007551CD"/>
    <w:sectPr w:rsidR="00AB6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B641A3"/>
    <w:multiLevelType w:val="hybridMultilevel"/>
    <w:tmpl w:val="2850F48E"/>
    <w:lvl w:ilvl="0" w:tplc="6D98EF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06"/>
    <w:rsid w:val="000003A7"/>
    <w:rsid w:val="000727F9"/>
    <w:rsid w:val="00077CC1"/>
    <w:rsid w:val="0008729C"/>
    <w:rsid w:val="000B41AD"/>
    <w:rsid w:val="000C32C9"/>
    <w:rsid w:val="000E0BD8"/>
    <w:rsid w:val="000E61F8"/>
    <w:rsid w:val="00123CDF"/>
    <w:rsid w:val="00131006"/>
    <w:rsid w:val="00146F44"/>
    <w:rsid w:val="00147768"/>
    <w:rsid w:val="00150947"/>
    <w:rsid w:val="001A60DB"/>
    <w:rsid w:val="002033CE"/>
    <w:rsid w:val="00253420"/>
    <w:rsid w:val="00265ABA"/>
    <w:rsid w:val="00267F8D"/>
    <w:rsid w:val="0027362D"/>
    <w:rsid w:val="00294B87"/>
    <w:rsid w:val="002B42C3"/>
    <w:rsid w:val="002D0691"/>
    <w:rsid w:val="002D4D79"/>
    <w:rsid w:val="002E5D62"/>
    <w:rsid w:val="002F75EE"/>
    <w:rsid w:val="00314B06"/>
    <w:rsid w:val="00320321"/>
    <w:rsid w:val="00325470"/>
    <w:rsid w:val="003803CA"/>
    <w:rsid w:val="003850D4"/>
    <w:rsid w:val="003A4EF6"/>
    <w:rsid w:val="003D7C4C"/>
    <w:rsid w:val="004466F2"/>
    <w:rsid w:val="00471AF1"/>
    <w:rsid w:val="00477582"/>
    <w:rsid w:val="0049105E"/>
    <w:rsid w:val="004B6933"/>
    <w:rsid w:val="004C6F76"/>
    <w:rsid w:val="004D056D"/>
    <w:rsid w:val="004D1912"/>
    <w:rsid w:val="004E4EBC"/>
    <w:rsid w:val="0050014E"/>
    <w:rsid w:val="0050100D"/>
    <w:rsid w:val="00510979"/>
    <w:rsid w:val="00514B81"/>
    <w:rsid w:val="005211E8"/>
    <w:rsid w:val="00532007"/>
    <w:rsid w:val="005354CA"/>
    <w:rsid w:val="005804F8"/>
    <w:rsid w:val="005A3901"/>
    <w:rsid w:val="005C6DDE"/>
    <w:rsid w:val="005F048B"/>
    <w:rsid w:val="005F76A3"/>
    <w:rsid w:val="0062772B"/>
    <w:rsid w:val="00630D66"/>
    <w:rsid w:val="00654309"/>
    <w:rsid w:val="00686D5C"/>
    <w:rsid w:val="006A6877"/>
    <w:rsid w:val="00702E92"/>
    <w:rsid w:val="00722ECA"/>
    <w:rsid w:val="007433B1"/>
    <w:rsid w:val="00745DD0"/>
    <w:rsid w:val="007551CD"/>
    <w:rsid w:val="007722FE"/>
    <w:rsid w:val="00781582"/>
    <w:rsid w:val="007932F4"/>
    <w:rsid w:val="00797117"/>
    <w:rsid w:val="007C0D2C"/>
    <w:rsid w:val="007C2B52"/>
    <w:rsid w:val="007C6689"/>
    <w:rsid w:val="007E6EA9"/>
    <w:rsid w:val="00800F71"/>
    <w:rsid w:val="00823BD7"/>
    <w:rsid w:val="008419F3"/>
    <w:rsid w:val="00883811"/>
    <w:rsid w:val="008C2AF0"/>
    <w:rsid w:val="008F1DF5"/>
    <w:rsid w:val="00940634"/>
    <w:rsid w:val="00982FC1"/>
    <w:rsid w:val="00A0364A"/>
    <w:rsid w:val="00A13BF7"/>
    <w:rsid w:val="00A16CF9"/>
    <w:rsid w:val="00A27629"/>
    <w:rsid w:val="00A43152"/>
    <w:rsid w:val="00A47A27"/>
    <w:rsid w:val="00A90371"/>
    <w:rsid w:val="00AB3DAB"/>
    <w:rsid w:val="00AB65BE"/>
    <w:rsid w:val="00AD1010"/>
    <w:rsid w:val="00B24CC3"/>
    <w:rsid w:val="00B31CE4"/>
    <w:rsid w:val="00B4453C"/>
    <w:rsid w:val="00B44A2B"/>
    <w:rsid w:val="00B64F13"/>
    <w:rsid w:val="00B75B78"/>
    <w:rsid w:val="00B96DB1"/>
    <w:rsid w:val="00BA1442"/>
    <w:rsid w:val="00BA6825"/>
    <w:rsid w:val="00BF3AAF"/>
    <w:rsid w:val="00C101FA"/>
    <w:rsid w:val="00C209E6"/>
    <w:rsid w:val="00C47274"/>
    <w:rsid w:val="00C7124A"/>
    <w:rsid w:val="00CA24B8"/>
    <w:rsid w:val="00CB2990"/>
    <w:rsid w:val="00CB420D"/>
    <w:rsid w:val="00D500FE"/>
    <w:rsid w:val="00D6286C"/>
    <w:rsid w:val="00D64E00"/>
    <w:rsid w:val="00D86940"/>
    <w:rsid w:val="00D979B2"/>
    <w:rsid w:val="00DB2AB8"/>
    <w:rsid w:val="00DC1453"/>
    <w:rsid w:val="00DE5ACC"/>
    <w:rsid w:val="00E226B6"/>
    <w:rsid w:val="00E23CF3"/>
    <w:rsid w:val="00E37E25"/>
    <w:rsid w:val="00E82386"/>
    <w:rsid w:val="00E8599E"/>
    <w:rsid w:val="00EB0AB8"/>
    <w:rsid w:val="00ED0CCF"/>
    <w:rsid w:val="00EF1BEA"/>
    <w:rsid w:val="00EF6344"/>
    <w:rsid w:val="00F24940"/>
    <w:rsid w:val="00F461A4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8AFA"/>
  <w15:chartTrackingRefBased/>
  <w15:docId w15:val="{38088329-C075-44E9-930D-B6A007E4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551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ie.halstead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E69AC-C80B-4B18-9E27-E3249CD50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2898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Baker</dc:creator>
  <cp:keywords/>
  <dc:description/>
  <cp:lastModifiedBy>Jo McManus</cp:lastModifiedBy>
  <cp:revision>63</cp:revision>
  <dcterms:created xsi:type="dcterms:W3CDTF">2016-09-12T21:43:00Z</dcterms:created>
  <dcterms:modified xsi:type="dcterms:W3CDTF">2017-10-22T11:16:00Z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